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C29E" w14:textId="2F098EC1" w:rsidR="002A5844" w:rsidRPr="002A5844" w:rsidRDefault="003845A7" w:rsidP="002A5844">
      <w:pPr>
        <w:jc w:val="center"/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t>HARMONOGRAM STÁTNÍCH ZÁVĚREČNÝCH ZKOUŠEK</w:t>
      </w:r>
    </w:p>
    <w:p w14:paraId="7AD61C83" w14:textId="0000ABBB" w:rsidR="005914AF" w:rsidRPr="002A5844" w:rsidRDefault="002A5844" w:rsidP="002A5844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0" w:name="_Hlk133476981"/>
      <w:r w:rsidRPr="00907F8E">
        <w:rPr>
          <w:rFonts w:cs="Calibri"/>
          <w:b/>
          <w:sz w:val="24"/>
        </w:rPr>
        <w:t xml:space="preserve">Obor: </w:t>
      </w:r>
      <w:r w:rsidR="009E01E0">
        <w:rPr>
          <w:rFonts w:cs="Calibri"/>
          <w:b/>
          <w:i/>
          <w:sz w:val="24"/>
        </w:rPr>
        <w:t xml:space="preserve">Aplikovaná geografie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5914AF" w:rsidRPr="000A5BD3" w14:paraId="22D02A75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0C84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bookmarkStart w:id="1" w:name="_Hlk133478667"/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35DF001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124439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5914AF" w:rsidRPr="000A5BD3" w14:paraId="4D880AAA" w14:textId="77777777" w:rsidTr="00AE7FB9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85A0" w14:textId="3E024EA4" w:rsidR="005914AF" w:rsidRPr="000A5BD3" w:rsidRDefault="00645BA3" w:rsidP="00AE7FB9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31</w:t>
            </w:r>
            <w:r w:rsidR="005914AF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srpen</w:t>
            </w:r>
            <w:r w:rsidR="002A5844">
              <w:rPr>
                <w:rFonts w:cs="Calibri"/>
                <w:b/>
                <w:sz w:val="24"/>
              </w:rPr>
              <w:t xml:space="preserve"> 2023</w:t>
            </w:r>
            <w:r w:rsidR="005914AF">
              <w:rPr>
                <w:rFonts w:cs="Calibri"/>
                <w:b/>
                <w:sz w:val="24"/>
              </w:rPr>
              <w:t xml:space="preserve"> (učebna P</w:t>
            </w:r>
            <w:r w:rsidR="005573F9">
              <w:rPr>
                <w:rFonts w:cs="Calibri"/>
                <w:b/>
                <w:sz w:val="24"/>
              </w:rPr>
              <w:t>3</w:t>
            </w:r>
            <w:r w:rsidR="002A5844">
              <w:rPr>
                <w:rFonts w:cs="Calibri"/>
                <w:b/>
                <w:sz w:val="24"/>
              </w:rPr>
              <w:t>00</w:t>
            </w:r>
            <w:r w:rsidR="005914AF">
              <w:rPr>
                <w:rFonts w:cs="Calibri"/>
                <w:b/>
                <w:sz w:val="24"/>
              </w:rPr>
              <w:t>)</w:t>
            </w:r>
          </w:p>
        </w:tc>
      </w:tr>
      <w:tr w:rsidR="005914AF" w:rsidRPr="000A5BD3" w14:paraId="3CA9F567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6CB" w14:textId="170C63C4" w:rsidR="005914AF" w:rsidRPr="000A5BD3" w:rsidRDefault="000F7FE3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5914AF">
              <w:rPr>
                <w:rFonts w:cs="Calibri"/>
                <w:b/>
              </w:rPr>
              <w:t>.</w:t>
            </w:r>
            <w:r w:rsidR="009E01E0">
              <w:rPr>
                <w:rFonts w:cs="Calibri"/>
                <w:b/>
              </w:rPr>
              <w:t>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1BE2F" w14:textId="77777777" w:rsidR="005914AF" w:rsidRPr="000A5BD3" w:rsidRDefault="005914AF" w:rsidP="00AE7FB9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5914AF" w:rsidRPr="000A5BD3" w14:paraId="17E5E874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52A6" w14:textId="77777777" w:rsidR="005914AF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892B" w14:textId="31B0BD0D" w:rsidR="005914AF" w:rsidRDefault="005914AF" w:rsidP="00A63FCB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</w:t>
            </w:r>
            <w:r w:rsidR="00A63FCB">
              <w:rPr>
                <w:rFonts w:cs="Calibri"/>
                <w:b/>
              </w:rPr>
              <w:t xml:space="preserve"> odborná rozprava, obhajoba BP</w:t>
            </w:r>
          </w:p>
        </w:tc>
      </w:tr>
      <w:tr w:rsidR="00087274" w:rsidRPr="000A5BD3" w14:paraId="62E92EF2" w14:textId="77777777" w:rsidTr="009E01E0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344E2F" w14:textId="253F4174" w:rsidR="00087274" w:rsidRDefault="004875E7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  <w:r w:rsidR="009E01E0">
              <w:rPr>
                <w:rFonts w:cs="Calibri"/>
              </w:rPr>
              <w:t>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84C98" w14:textId="56DE756B" w:rsidR="00087274" w:rsidRPr="009F611C" w:rsidRDefault="00316B1D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Využití GIS ve správě tuhých komunálních odpadů periferních oblastí sídel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5ECC" w14:textId="5C6D9F85" w:rsidR="00087274" w:rsidRDefault="00316B1D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Michal Jordák</w:t>
            </w:r>
          </w:p>
          <w:p w14:paraId="318F5629" w14:textId="1D09F785" w:rsidR="00087274" w:rsidRDefault="00087274" w:rsidP="004875E7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2A5844">
              <w:rPr>
                <w:rFonts w:cs="Calibri"/>
                <w:i/>
                <w:sz w:val="18"/>
                <w:szCs w:val="18"/>
              </w:rPr>
              <w:t xml:space="preserve">Dr. </w:t>
            </w:r>
            <w:r w:rsidR="00316B1D">
              <w:rPr>
                <w:rFonts w:cs="Calibri"/>
                <w:i/>
                <w:sz w:val="18"/>
                <w:szCs w:val="18"/>
              </w:rPr>
              <w:t>Šmída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2A5844" w:rsidRPr="000A5BD3" w14:paraId="4F8883F4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8E381" w14:textId="5CAF4860" w:rsidR="002A5844" w:rsidRDefault="009E01E0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CBF1A" w14:textId="08D9E9AA" w:rsidR="002A5844" w:rsidRPr="009E01E0" w:rsidRDefault="00316B1D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Vliv neziskové organizace v Sýrii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A4A9" w14:textId="549DD8C3" w:rsidR="002A5844" w:rsidRDefault="00316B1D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Adéla Miřetínská</w:t>
            </w:r>
          </w:p>
          <w:p w14:paraId="166C3060" w14:textId="0357D312" w:rsidR="002A5844" w:rsidRPr="002A5844" w:rsidRDefault="002A5844" w:rsidP="002A5844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(D</w:t>
            </w:r>
            <w:r w:rsidR="00316B1D">
              <w:rPr>
                <w:rFonts w:cs="Calibri"/>
                <w:i/>
                <w:sz w:val="18"/>
                <w:szCs w:val="18"/>
              </w:rPr>
              <w:t>oc. Fárek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2A5844" w:rsidRPr="000A5BD3" w14:paraId="33F0797F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E1151" w14:textId="26BCA9D6" w:rsidR="002A5844" w:rsidRDefault="009E01E0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B4217" w14:textId="54B4D906" w:rsidR="002A5844" w:rsidRPr="002A5844" w:rsidRDefault="00316B1D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Staré lomy Liberecka: využití GIS pro podporu jejich správy, ochrany a využití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EDFA" w14:textId="203544E5" w:rsidR="002A5844" w:rsidRDefault="00316B1D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Ondřej Volák</w:t>
            </w:r>
          </w:p>
          <w:p w14:paraId="36A35B40" w14:textId="3E60C6FC" w:rsidR="002A5844" w:rsidRPr="002A5844" w:rsidRDefault="002A5844" w:rsidP="002A5844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 xml:space="preserve">(Dr. </w:t>
            </w:r>
            <w:r w:rsidR="00316B1D">
              <w:rPr>
                <w:rFonts w:cs="Calibri"/>
                <w:i/>
                <w:sz w:val="18"/>
                <w:szCs w:val="18"/>
              </w:rPr>
              <w:t>Šmída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414E570F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C1A01" w14:textId="57BA7C7E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E6E89" w14:textId="6353926F" w:rsidR="00316B1D" w:rsidRPr="002A5844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Vliv a interakce vybraných subjektů v rozvoji Safari parku Dvůr Králové nad Labem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26A4A" w14:textId="13DCB444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Matouš Vágner</w:t>
            </w:r>
          </w:p>
          <w:p w14:paraId="37332CE6" w14:textId="3434781E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(D</w:t>
            </w:r>
            <w:r>
              <w:rPr>
                <w:rFonts w:cs="Calibri"/>
                <w:i/>
                <w:sz w:val="18"/>
                <w:szCs w:val="18"/>
              </w:rPr>
              <w:t>oc. Fárek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620E7DA0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372531" w14:textId="6D9EFF17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A85DF" w14:textId="03E594FF" w:rsidR="00316B1D" w:rsidRPr="002A5844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Geografická analýza cestovního ruchu v okrese Mělník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BBF5D" w14:textId="1BC53A46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Tomáš Zemek</w:t>
            </w:r>
          </w:p>
          <w:p w14:paraId="410E70E9" w14:textId="4F83DB9E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Dr. Boháč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1525EEF4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63AF0" w14:textId="5ED87C1B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004E4" w14:textId="520C28D5" w:rsidR="00316B1D" w:rsidRPr="002A5844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Geografická analýza cestovního ruchu v okrese Litoměřice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0421C" w14:textId="3FC4A2C6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Dominik Beneš</w:t>
            </w:r>
          </w:p>
          <w:p w14:paraId="70089AC2" w14:textId="6EE22671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(D</w:t>
            </w:r>
            <w:r>
              <w:rPr>
                <w:rFonts w:cs="Calibri"/>
                <w:i/>
                <w:sz w:val="18"/>
                <w:szCs w:val="18"/>
              </w:rPr>
              <w:t>oc. Böhm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3A286EEA" w14:textId="77777777" w:rsidTr="00ED3010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838B7A" w14:textId="6FD3A4C2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12.50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4B6DF" w14:textId="1863AF11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  <w:bookmarkEnd w:id="0"/>
      <w:bookmarkEnd w:id="1"/>
    </w:tbl>
    <w:p w14:paraId="44189DED" w14:textId="6D8BC51C" w:rsidR="00FB6B15" w:rsidRDefault="00FB6B15" w:rsidP="007D4075">
      <w:pPr>
        <w:spacing w:line="240" w:lineRule="auto"/>
        <w:rPr>
          <w:rFonts w:cs="Calibri"/>
          <w:b/>
          <w:sz w:val="24"/>
        </w:rPr>
      </w:pPr>
    </w:p>
    <w:p w14:paraId="7232F3F5" w14:textId="52AFBAAA" w:rsidR="00995F51" w:rsidRPr="002A5844" w:rsidRDefault="00995F51" w:rsidP="00995F51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2" w:name="_Hlk133477423"/>
      <w:r w:rsidRPr="00907F8E">
        <w:rPr>
          <w:rFonts w:cs="Calibri"/>
          <w:b/>
          <w:sz w:val="24"/>
        </w:rPr>
        <w:t xml:space="preserve">Obor: </w:t>
      </w:r>
      <w:r w:rsidR="00316B1D">
        <w:rPr>
          <w:rFonts w:cs="Calibri"/>
          <w:b/>
          <w:i/>
          <w:sz w:val="24"/>
        </w:rPr>
        <w:t>Aplikovaná geografie</w:t>
      </w:r>
      <w:r>
        <w:rPr>
          <w:rFonts w:cs="Calibri"/>
          <w:b/>
          <w:i/>
          <w:sz w:val="24"/>
        </w:rPr>
        <w:t xml:space="preserve">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995F51" w:rsidRPr="000A5BD3" w14:paraId="2CDABAF3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9D75E" w14:textId="107F9C7A" w:rsidR="00995F51" w:rsidRDefault="00995F51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16B1D">
              <w:rPr>
                <w:rFonts w:cs="Calibri"/>
              </w:rPr>
              <w:t>3.35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50E52" w14:textId="61D55EB7" w:rsidR="00316B1D" w:rsidRPr="009F611C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Zhodnocení turistického potenciálu Semilska</w:t>
            </w:r>
            <w:r w:rsidRPr="00316B1D">
              <w:rPr>
                <w:rFonts w:cs="Calibri"/>
                <w:i/>
                <w:color w:val="000000"/>
                <w:szCs w:val="20"/>
              </w:rPr>
              <w:tab/>
            </w:r>
          </w:p>
          <w:p w14:paraId="52980B23" w14:textId="72FFF3C7" w:rsidR="00995F51" w:rsidRPr="009F611C" w:rsidRDefault="00995F51" w:rsidP="00316B1D">
            <w:pPr>
              <w:rPr>
                <w:rFonts w:cs="Calibri"/>
                <w:i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25AB" w14:textId="506E0722" w:rsidR="00736CF2" w:rsidRDefault="00316B1D" w:rsidP="00736CF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 Motejlek</w:t>
            </w:r>
          </w:p>
          <w:p w14:paraId="6FA1CA4C" w14:textId="1B02FBF9" w:rsidR="00995F51" w:rsidRDefault="00736CF2" w:rsidP="00736CF2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95F51"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</w:tbl>
    <w:bookmarkEnd w:id="2"/>
    <w:p w14:paraId="7777D9B6" w14:textId="2705FE26" w:rsidR="004E0F68" w:rsidRPr="007D4075" w:rsidRDefault="00CC4873" w:rsidP="007D4075">
      <w:pPr>
        <w:spacing w:line="240" w:lineRule="auto"/>
        <w:rPr>
          <w:rFonts w:cs="Calibri"/>
          <w:szCs w:val="20"/>
        </w:rPr>
      </w:pP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</w:p>
    <w:p w14:paraId="7D011F80" w14:textId="77777777" w:rsidR="00316B1D" w:rsidRPr="002A5844" w:rsidRDefault="00316B1D" w:rsidP="00316B1D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316B1D" w:rsidRPr="000A5BD3" w14:paraId="7B758588" w14:textId="77777777" w:rsidTr="00A22D6C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227A18" w14:textId="44ED80A2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14.20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EEAD3" w14:textId="5EC2AA22" w:rsidR="00316B1D" w:rsidRPr="009F611C" w:rsidRDefault="00786D50" w:rsidP="00786D50">
            <w:pPr>
              <w:rPr>
                <w:rFonts w:cs="Calibri"/>
                <w:i/>
                <w:color w:val="000000"/>
                <w:szCs w:val="20"/>
              </w:rPr>
            </w:pPr>
            <w:r w:rsidRPr="00786D50">
              <w:rPr>
                <w:rFonts w:cs="Calibri"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182E" w14:textId="5158C10D" w:rsidR="00316B1D" w:rsidRDefault="00E92DA9" w:rsidP="00786D5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Hana Nedomová</w:t>
            </w:r>
          </w:p>
        </w:tc>
      </w:tr>
      <w:tr w:rsidR="00316B1D" w:rsidRPr="000A5BD3" w14:paraId="5FFA5B88" w14:textId="77777777" w:rsidTr="00D2093D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E3A3BB" w14:textId="0919125F" w:rsidR="00316B1D" w:rsidRPr="005B4FA4" w:rsidRDefault="005B4FA4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5B4FA4">
              <w:rPr>
                <w:rFonts w:cs="Calibri"/>
                <w:b/>
              </w:rPr>
              <w:t>15.</w:t>
            </w:r>
            <w:r w:rsidR="00E92DA9">
              <w:rPr>
                <w:rFonts w:cs="Calibri"/>
                <w:b/>
              </w:rPr>
              <w:t>0</w:t>
            </w:r>
            <w:r w:rsidRPr="005B4FA4">
              <w:rPr>
                <w:rFonts w:cs="Calibri"/>
                <w:b/>
              </w:rPr>
              <w:t>5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5CCB92" w14:textId="24CA7DCB" w:rsidR="00316B1D" w:rsidRDefault="00316B1D" w:rsidP="00A22D6C">
            <w:pPr>
              <w:spacing w:after="0"/>
              <w:rPr>
                <w:rFonts w:cs="Calibri"/>
              </w:rPr>
            </w:pPr>
            <w:r w:rsidRPr="00316B1D"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</w:tbl>
    <w:p w14:paraId="6690B707" w14:textId="77777777" w:rsidR="00316B1D" w:rsidRPr="007D4075" w:rsidRDefault="00316B1D" w:rsidP="00316B1D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17. 7. 2023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4BE8007F" w14:textId="074896C3" w:rsidR="00E05E4D" w:rsidRDefault="00E05E4D" w:rsidP="007D4075">
      <w:pPr>
        <w:jc w:val="center"/>
        <w:rPr>
          <w:rFonts w:cs="Calibri"/>
          <w:b/>
          <w:sz w:val="40"/>
          <w:szCs w:val="40"/>
        </w:rPr>
      </w:pPr>
    </w:p>
    <w:p w14:paraId="03A2E45D" w14:textId="1CB6416E" w:rsidR="00F65360" w:rsidRPr="002A5844" w:rsidRDefault="00F65360" w:rsidP="00F65360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3" w:name="_GoBack"/>
      <w:bookmarkEnd w:id="3"/>
      <w:r w:rsidRPr="00907F8E">
        <w:rPr>
          <w:rFonts w:cs="Calibri"/>
          <w:b/>
          <w:sz w:val="24"/>
        </w:rPr>
        <w:t xml:space="preserve">Obor: </w:t>
      </w:r>
      <w:r w:rsidRPr="00F65360"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F65360" w:rsidRPr="000A5BD3" w14:paraId="7E5DDA19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F6C40" w14:textId="67CD36BD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1F888A06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23D98D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F65360" w:rsidRPr="000A5BD3" w14:paraId="14E426CA" w14:textId="77777777" w:rsidTr="007B73CA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F627" w14:textId="129B8652" w:rsidR="00F65360" w:rsidRPr="000A5BD3" w:rsidRDefault="00645BA3" w:rsidP="007B73CA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31</w:t>
            </w:r>
            <w:r w:rsidR="00F65360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srpen</w:t>
            </w:r>
            <w:r w:rsidR="00F65360">
              <w:rPr>
                <w:rFonts w:cs="Calibri"/>
                <w:b/>
                <w:sz w:val="24"/>
              </w:rPr>
              <w:t xml:space="preserve"> 2023 (učebna P30</w:t>
            </w:r>
            <w:r w:rsidR="005573F9">
              <w:rPr>
                <w:rFonts w:cs="Calibri"/>
                <w:b/>
                <w:sz w:val="24"/>
              </w:rPr>
              <w:t>2</w:t>
            </w:r>
            <w:r w:rsidR="00F65360">
              <w:rPr>
                <w:rFonts w:cs="Calibri"/>
                <w:b/>
                <w:sz w:val="24"/>
              </w:rPr>
              <w:t>)</w:t>
            </w:r>
          </w:p>
        </w:tc>
      </w:tr>
      <w:tr w:rsidR="00F65360" w:rsidRPr="000A5BD3" w14:paraId="0DAEC32D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C729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53714" w14:textId="77777777" w:rsidR="00F65360" w:rsidRPr="000A5BD3" w:rsidRDefault="00F65360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F65360" w:rsidRPr="000A5BD3" w14:paraId="5D2EAA4D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3EB6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C89C9" w14:textId="77777777" w:rsidR="00F65360" w:rsidRDefault="00F65360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 odborná rozprava, obhajoba BP</w:t>
            </w:r>
          </w:p>
        </w:tc>
      </w:tr>
      <w:tr w:rsidR="00F65360" w:rsidRPr="000A5BD3" w14:paraId="0C551319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83459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D1526" w14:textId="71AED2B0" w:rsidR="00F65360" w:rsidRPr="00F65360" w:rsidRDefault="00316B1D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Geografie cestovního ruchu ve Vietnamu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0BFA" w14:textId="30B8538A" w:rsidR="00F65360" w:rsidRDefault="00316B1D" w:rsidP="007B73C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Michaela Hronková</w:t>
            </w:r>
          </w:p>
          <w:p w14:paraId="09654001" w14:textId="244F0E42" w:rsidR="00F65360" w:rsidRDefault="00F65360" w:rsidP="007B73CA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316B1D">
              <w:rPr>
                <w:rFonts w:cs="Calibri"/>
                <w:i/>
                <w:sz w:val="18"/>
                <w:szCs w:val="18"/>
              </w:rPr>
              <w:t>D</w:t>
            </w:r>
            <w:r w:rsidR="00BD548F">
              <w:rPr>
                <w:rFonts w:cs="Calibri"/>
                <w:i/>
                <w:sz w:val="18"/>
                <w:szCs w:val="18"/>
              </w:rPr>
              <w:t>oc</w:t>
            </w:r>
            <w:r>
              <w:rPr>
                <w:rFonts w:cs="Calibri"/>
                <w:i/>
                <w:sz w:val="18"/>
                <w:szCs w:val="18"/>
              </w:rPr>
              <w:t>. Böhm)</w:t>
            </w:r>
          </w:p>
        </w:tc>
      </w:tr>
      <w:tr w:rsidR="00F65360" w:rsidRPr="000A5BD3" w14:paraId="7A4D3F77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A6A6B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15787" w14:textId="726991EB" w:rsidR="00F65360" w:rsidRPr="00316B1D" w:rsidRDefault="007879D0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7879D0">
              <w:rPr>
                <w:rFonts w:cs="Calibri"/>
                <w:i/>
                <w:color w:val="000000"/>
                <w:szCs w:val="20"/>
              </w:rPr>
              <w:t>Analýza turistické dopravní infrastruktury v obcích Krkonoš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E15A" w14:textId="77777777" w:rsidR="007879D0" w:rsidRPr="007879D0" w:rsidRDefault="007879D0" w:rsidP="007879D0">
            <w:pPr>
              <w:spacing w:after="0"/>
              <w:rPr>
                <w:rFonts w:cs="Calibri"/>
              </w:rPr>
            </w:pPr>
            <w:r w:rsidRPr="007879D0">
              <w:rPr>
                <w:rFonts w:cs="Calibri"/>
              </w:rPr>
              <w:t>Matyáš Klázar</w:t>
            </w:r>
          </w:p>
          <w:p w14:paraId="69083103" w14:textId="7B57F6C2" w:rsidR="00F65360" w:rsidRPr="007879D0" w:rsidRDefault="007879D0" w:rsidP="007879D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7879D0">
              <w:rPr>
                <w:rFonts w:cs="Calibri"/>
                <w:i/>
              </w:rPr>
              <w:t xml:space="preserve"> </w:t>
            </w:r>
            <w:r w:rsidRPr="007879D0"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316B1D" w:rsidRPr="000A5BD3" w14:paraId="78B23AEE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88B058" w14:textId="78FBEFBD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1DA0A" w14:textId="317070FE" w:rsidR="00316B1D" w:rsidRPr="00316B1D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Cestovní ruch v kontextu místního regionu ve výuce zeměpisu na ZŠ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E7BD" w14:textId="70394FD4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Klára Černá</w:t>
            </w:r>
          </w:p>
          <w:p w14:paraId="6A812D42" w14:textId="31AFFB2C" w:rsidR="00316B1D" w:rsidRPr="002A5844" w:rsidRDefault="00316B1D" w:rsidP="00316B1D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316B1D" w:rsidRPr="000A5BD3" w14:paraId="265C862F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8BA343" w14:textId="52EA56A2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32345" w14:textId="49613AF6" w:rsidR="00316B1D" w:rsidRPr="00316B1D" w:rsidRDefault="00096841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Demografická analýza okresu Děčín</w:t>
            </w:r>
            <w:r w:rsidR="00786D50" w:rsidRPr="00786D50">
              <w:rPr>
                <w:rFonts w:cs="Calibri"/>
                <w:i/>
                <w:color w:val="00000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4B42" w14:textId="77777777" w:rsidR="00096841" w:rsidRPr="00096841" w:rsidRDefault="00096841" w:rsidP="00096841">
            <w:pPr>
              <w:spacing w:after="0"/>
              <w:rPr>
                <w:rFonts w:cs="Calibri"/>
              </w:rPr>
            </w:pPr>
            <w:r w:rsidRPr="00096841">
              <w:rPr>
                <w:rFonts w:cs="Calibri"/>
              </w:rPr>
              <w:t>Vlastimil Dvořák</w:t>
            </w:r>
          </w:p>
          <w:p w14:paraId="236CF76B" w14:textId="1061D4CF" w:rsidR="00316B1D" w:rsidRPr="00096841" w:rsidRDefault="00096841" w:rsidP="00096841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96841">
              <w:rPr>
                <w:rFonts w:cs="Calibri"/>
                <w:i/>
              </w:rPr>
              <w:t xml:space="preserve"> </w:t>
            </w:r>
            <w:r w:rsidRPr="00096841"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316B1D" w:rsidRPr="000A5BD3" w14:paraId="34AC9573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2AE5A5" w14:textId="7FADBAE4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89EB8" w14:textId="7D9241A8" w:rsidR="00316B1D" w:rsidRPr="00316B1D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Analýza toků a determinantů remitencí z České republiky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653E" w14:textId="6F3A4426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Tereza Halamová</w:t>
            </w:r>
          </w:p>
          <w:p w14:paraId="50ADC006" w14:textId="285CE8FF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316B1D" w:rsidRPr="000A5BD3" w14:paraId="6B7B714F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E2C80" w14:textId="295D0500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E0E87" w14:textId="7DD039A7" w:rsidR="00316B1D" w:rsidRPr="00316B1D" w:rsidRDefault="00316B1D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Hodnocení hydrologického sucha ve vybraných povodích Libereckého kraje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D122" w14:textId="69761971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Narine Avetisjan</w:t>
            </w:r>
          </w:p>
          <w:p w14:paraId="10F03DB1" w14:textId="3800F3ED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(Dr. Vitvar)</w:t>
            </w:r>
          </w:p>
        </w:tc>
      </w:tr>
      <w:tr w:rsidR="00316B1D" w:rsidRPr="000A5BD3" w14:paraId="0BBE0449" w14:textId="77777777" w:rsidTr="00FB06E3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F5511" w14:textId="2EE192B9" w:rsidR="00316B1D" w:rsidRPr="00F65360" w:rsidRDefault="00316B1D" w:rsidP="00316B1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F65360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2.50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E2BAA" w14:textId="0F5BCED1" w:rsidR="00316B1D" w:rsidRDefault="00316B1D" w:rsidP="00316B1D">
            <w:pPr>
              <w:spacing w:after="0"/>
              <w:rPr>
                <w:rFonts w:cs="Calibri"/>
              </w:rPr>
            </w:pPr>
            <w:r w:rsidRPr="00316B1D"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</w:tbl>
    <w:p w14:paraId="3EAC5E1F" w14:textId="77777777" w:rsidR="00316B1D" w:rsidRPr="002A5844" w:rsidRDefault="00316B1D" w:rsidP="00316B1D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316B1D" w:rsidRPr="000A5BD3" w14:paraId="068F0BDD" w14:textId="77777777" w:rsidTr="00A22D6C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3AA31" w14:textId="31F2A6D8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13.35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51F53" w14:textId="4436680F" w:rsidR="00316B1D" w:rsidRPr="009F611C" w:rsidRDefault="00E92DA9" w:rsidP="00A22D6C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  <w:p w14:paraId="7F4F8100" w14:textId="77777777" w:rsidR="00316B1D" w:rsidRPr="009F611C" w:rsidRDefault="00316B1D" w:rsidP="00A22D6C">
            <w:pPr>
              <w:rPr>
                <w:rFonts w:cs="Calibri"/>
                <w:i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97F3" w14:textId="5D4A673C" w:rsidR="00316B1D" w:rsidRDefault="00E92DA9" w:rsidP="00E92DA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Romana Procházková</w:t>
            </w:r>
          </w:p>
        </w:tc>
      </w:tr>
      <w:tr w:rsidR="00316B1D" w:rsidRPr="000A5BD3" w14:paraId="212C8548" w14:textId="77777777" w:rsidTr="00591D67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A0BDF7" w14:textId="24BD78E8" w:rsidR="00316B1D" w:rsidRDefault="00096841" w:rsidP="00096841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815CA6">
              <w:rPr>
                <w:rFonts w:cs="Calibri"/>
              </w:rPr>
              <w:t>.</w:t>
            </w:r>
            <w:r w:rsidR="00E92DA9">
              <w:rPr>
                <w:rFonts w:cs="Calibri"/>
              </w:rPr>
              <w:t>20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F28CA" w14:textId="0CBEEC1D" w:rsidR="00316B1D" w:rsidRPr="00316B1D" w:rsidRDefault="00316B1D" w:rsidP="00316B1D">
            <w:pPr>
              <w:spacing w:after="0"/>
              <w:rPr>
                <w:rFonts w:cs="Calibri"/>
                <w:b/>
              </w:rPr>
            </w:pPr>
            <w:r w:rsidRPr="00316B1D"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</w:tbl>
    <w:p w14:paraId="1E67D8D6" w14:textId="7178CD5B" w:rsidR="0077645D" w:rsidRDefault="00316B1D" w:rsidP="005573F9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17. 7. 2023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426B1B5D" w14:textId="20664D1C" w:rsidR="00E20514" w:rsidRDefault="00E20514" w:rsidP="005573F9">
      <w:pPr>
        <w:spacing w:line="240" w:lineRule="auto"/>
        <w:rPr>
          <w:rFonts w:cs="Calibri"/>
          <w:szCs w:val="20"/>
        </w:rPr>
      </w:pPr>
    </w:p>
    <w:p w14:paraId="0FA8FF52" w14:textId="61579F97" w:rsidR="00815CA6" w:rsidRDefault="00815CA6" w:rsidP="005573F9">
      <w:pPr>
        <w:spacing w:line="240" w:lineRule="auto"/>
        <w:rPr>
          <w:rFonts w:cs="Calibri"/>
          <w:szCs w:val="20"/>
        </w:rPr>
      </w:pPr>
    </w:p>
    <w:p w14:paraId="79924389" w14:textId="3E1EB3E2" w:rsidR="00815CA6" w:rsidRDefault="00815CA6" w:rsidP="005573F9">
      <w:pPr>
        <w:spacing w:line="240" w:lineRule="auto"/>
        <w:rPr>
          <w:rFonts w:cs="Calibri"/>
          <w:szCs w:val="20"/>
        </w:rPr>
      </w:pPr>
    </w:p>
    <w:p w14:paraId="3AE7AFCE" w14:textId="77777777" w:rsidR="007879D0" w:rsidRDefault="007879D0" w:rsidP="005573F9">
      <w:pPr>
        <w:spacing w:line="240" w:lineRule="auto"/>
        <w:rPr>
          <w:rFonts w:cs="Calibri"/>
          <w:szCs w:val="20"/>
        </w:rPr>
      </w:pPr>
    </w:p>
    <w:p w14:paraId="497E1DA9" w14:textId="77777777" w:rsidR="00E20514" w:rsidRPr="005573F9" w:rsidRDefault="00E20514" w:rsidP="005573F9">
      <w:pPr>
        <w:spacing w:line="240" w:lineRule="auto"/>
        <w:rPr>
          <w:rFonts w:cs="Calibri"/>
          <w:szCs w:val="20"/>
        </w:rPr>
      </w:pPr>
    </w:p>
    <w:p w14:paraId="3FCD18F0" w14:textId="16F8EA99" w:rsidR="00AD79FA" w:rsidRPr="002A5844" w:rsidRDefault="00AD79FA" w:rsidP="00AD79FA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lastRenderedPageBreak/>
        <w:t xml:space="preserve">Obor: </w:t>
      </w:r>
      <w:r>
        <w:rPr>
          <w:rFonts w:cs="Calibri"/>
          <w:b/>
          <w:i/>
          <w:sz w:val="24"/>
        </w:rPr>
        <w:t xml:space="preserve">Učitelství pro 2. stupeň ZŠ </w:t>
      </w:r>
      <w:r w:rsidRPr="00907F8E">
        <w:rPr>
          <w:rFonts w:cs="Calibri"/>
          <w:b/>
          <w:i/>
          <w:sz w:val="24"/>
        </w:rPr>
        <w:t>(</w:t>
      </w:r>
      <w:r>
        <w:rPr>
          <w:rFonts w:cs="Calibri"/>
          <w:b/>
          <w:i/>
          <w:sz w:val="24"/>
        </w:rPr>
        <w:t>Mgr</w:t>
      </w:r>
      <w:r w:rsidRPr="00907F8E">
        <w:rPr>
          <w:rFonts w:cs="Calibri"/>
          <w:b/>
          <w:i/>
          <w:sz w:val="24"/>
        </w:rPr>
        <w:t>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AD79FA" w:rsidRPr="000A5BD3" w14:paraId="09DF8E16" w14:textId="77777777" w:rsidTr="00AD79F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28222" w14:textId="4A08358D" w:rsidR="00AD79FA" w:rsidRPr="000A5BD3" w:rsidRDefault="00AD79FA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24872F1D" w14:textId="77777777" w:rsidR="00AD79FA" w:rsidRPr="000A5BD3" w:rsidRDefault="00AD79FA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127406D" w14:textId="77777777" w:rsidR="00AD79FA" w:rsidRPr="000A5BD3" w:rsidRDefault="00AD79FA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AD79FA" w:rsidRPr="000A5BD3" w14:paraId="0E97E919" w14:textId="77777777" w:rsidTr="00AD79FA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A9877" w14:textId="0F6A30E6" w:rsidR="00AD79FA" w:rsidRPr="000A5BD3" w:rsidRDefault="00645BA3" w:rsidP="007B73CA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</w:t>
            </w:r>
            <w:r w:rsidR="00AD79FA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září</w:t>
            </w:r>
            <w:r w:rsidR="00AD79FA">
              <w:rPr>
                <w:rFonts w:cs="Calibri"/>
                <w:b/>
                <w:sz w:val="24"/>
              </w:rPr>
              <w:t xml:space="preserve"> 2023 (učebna P</w:t>
            </w:r>
            <w:r w:rsidR="005573F9">
              <w:rPr>
                <w:rFonts w:cs="Calibri"/>
                <w:b/>
                <w:sz w:val="24"/>
              </w:rPr>
              <w:t>3</w:t>
            </w:r>
            <w:r w:rsidR="00AD79FA">
              <w:rPr>
                <w:rFonts w:cs="Calibri"/>
                <w:b/>
                <w:sz w:val="24"/>
              </w:rPr>
              <w:t>00)</w:t>
            </w:r>
          </w:p>
        </w:tc>
      </w:tr>
      <w:tr w:rsidR="00AD79FA" w:rsidRPr="000A5BD3" w14:paraId="708D446C" w14:textId="77777777" w:rsidTr="00AD79F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60BB7" w14:textId="77777777" w:rsidR="00AD79FA" w:rsidRPr="000A5BD3" w:rsidRDefault="00AD79FA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8.00</w:t>
            </w: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C6F0E" w14:textId="77777777" w:rsidR="00AD79FA" w:rsidRPr="000A5BD3" w:rsidRDefault="00AD79FA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AD79FA" w:rsidRPr="000A5BD3" w14:paraId="63F73CFD" w14:textId="77777777" w:rsidTr="00AD79F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6E95A" w14:textId="77777777" w:rsidR="00AD79FA" w:rsidRDefault="00AD79FA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3274B" w14:textId="77777777" w:rsidR="00AD79FA" w:rsidRDefault="00AD79FA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 odborná rozprava, obhajoba BP</w:t>
            </w:r>
          </w:p>
        </w:tc>
      </w:tr>
      <w:tr w:rsidR="00AD79FA" w:rsidRPr="000A5BD3" w14:paraId="439685BC" w14:textId="77777777" w:rsidTr="00AD79F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EBA076" w14:textId="77777777" w:rsidR="00AD79FA" w:rsidRDefault="00AD79FA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78D95" w14:textId="1C09C4D1" w:rsidR="00AD79FA" w:rsidRPr="009F611C" w:rsidRDefault="00316B1D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Terénní výuka zeměpisu v Českém středohoří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F683F" w14:textId="074EE408" w:rsidR="00AD79FA" w:rsidRDefault="00316B1D" w:rsidP="007B73C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Lubomír Butler</w:t>
            </w:r>
          </w:p>
          <w:p w14:paraId="53CEE791" w14:textId="2527FB40" w:rsidR="00AD79FA" w:rsidRDefault="00AD79FA" w:rsidP="007B73CA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</w:t>
            </w:r>
            <w:r w:rsidR="00316B1D">
              <w:rPr>
                <w:rFonts w:cs="Calibri"/>
                <w:i/>
                <w:sz w:val="18"/>
                <w:szCs w:val="18"/>
              </w:rPr>
              <w:t>. Boháč</w:t>
            </w:r>
            <w:r>
              <w:rPr>
                <w:rFonts w:cs="Calibri"/>
                <w:i/>
                <w:sz w:val="18"/>
                <w:szCs w:val="18"/>
              </w:rPr>
              <w:t>/</w:t>
            </w:r>
            <w:r w:rsidR="00625452">
              <w:rPr>
                <w:rFonts w:cs="Calibri"/>
                <w:i/>
                <w:sz w:val="18"/>
                <w:szCs w:val="18"/>
              </w:rPr>
              <w:t>Dr. Rubáš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AD79FA" w:rsidRPr="000A5BD3" w14:paraId="1FF22F66" w14:textId="77777777" w:rsidTr="00AD79F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551E5" w14:textId="77777777" w:rsidR="00AD79FA" w:rsidRDefault="00AD79FA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7470" w14:textId="1BA8ED0D" w:rsidR="00AD79FA" w:rsidRPr="009E01E0" w:rsidRDefault="00316B1D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Prostorové aspekty sociálního vyloučení v okresu Česká Lípa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DA03" w14:textId="63651E88" w:rsidR="00AD79FA" w:rsidRDefault="00316B1D" w:rsidP="007B73C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Šárka Kalvová</w:t>
            </w:r>
          </w:p>
          <w:p w14:paraId="142664B5" w14:textId="5BAFC340" w:rsidR="00AD79FA" w:rsidRPr="002A5844" w:rsidRDefault="00AD79FA" w:rsidP="007B73C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 w:rsidR="00316B1D">
              <w:rPr>
                <w:rFonts w:cs="Calibri"/>
                <w:i/>
                <w:sz w:val="18"/>
                <w:szCs w:val="18"/>
              </w:rPr>
              <w:t>Dr. Boháč</w:t>
            </w:r>
            <w:r>
              <w:rPr>
                <w:rFonts w:cs="Calibri"/>
                <w:i/>
                <w:sz w:val="18"/>
                <w:szCs w:val="18"/>
              </w:rPr>
              <w:t>/</w:t>
            </w:r>
            <w:r w:rsidR="00316B1D">
              <w:rPr>
                <w:rFonts w:cs="Calibri"/>
                <w:i/>
                <w:sz w:val="18"/>
                <w:szCs w:val="18"/>
              </w:rPr>
              <w:t>Dr. Drápela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3DC5C074" w14:textId="77777777" w:rsidTr="00AD79F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C71BEF" w14:textId="72952C09" w:rsidR="00316B1D" w:rsidRDefault="00316B1D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6B33" w14:textId="0676DC10" w:rsidR="00316B1D" w:rsidRPr="00AD79FA" w:rsidRDefault="00316B1D" w:rsidP="007B73CA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Analýza problémů začínajících učitelů zeměpisu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DEA3" w14:textId="62104C77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Claudia Tůmová</w:t>
            </w:r>
          </w:p>
          <w:p w14:paraId="3A287964" w14:textId="4233C031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Dr. Boháč/Dr. Bendl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01D9D28E" w14:textId="77777777" w:rsidTr="00AD79F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0DF6B" w14:textId="7ABE051A" w:rsidR="00316B1D" w:rsidRDefault="00316B1D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E8B4" w14:textId="2DF2436E" w:rsidR="00316B1D" w:rsidRPr="00AD79FA" w:rsidRDefault="00316B1D" w:rsidP="007B73CA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Výuka témat z oblasti Blízkého východu v zeměpise na 2. stupni ZŠ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C1FD" w14:textId="64CAA0AD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Lucie Klacková</w:t>
            </w:r>
          </w:p>
          <w:p w14:paraId="4EA7439E" w14:textId="5E08A6A4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Doc. Fárek/Dr. Boháč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632C844E" w14:textId="77777777" w:rsidTr="00AD79F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F3002" w14:textId="0B6BCD6B" w:rsidR="00316B1D" w:rsidRDefault="00316B1D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18CD3" w14:textId="63B1D4FC" w:rsidR="00316B1D" w:rsidRPr="00AD79FA" w:rsidRDefault="00316B1D" w:rsidP="007B73CA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Kolonialismus a postkolonialismus ve výuce zeměpisu na 2. stupni ZŠ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75E86" w14:textId="4CD36545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Anna Thieleová</w:t>
            </w:r>
          </w:p>
          <w:p w14:paraId="1AD4722A" w14:textId="6E884D3F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Doc. Fárek/Dr. Boháč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126F0BFA" w14:textId="77777777" w:rsidTr="00AD79F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DC9661" w14:textId="10EF9FA4" w:rsidR="00316B1D" w:rsidRDefault="00316B1D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1CC3F" w14:textId="0414691B" w:rsidR="00316B1D" w:rsidRPr="00AD79FA" w:rsidRDefault="00316B1D" w:rsidP="007B73CA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71E4" w14:textId="34655027" w:rsidR="00316B1D" w:rsidRDefault="00316B1D" w:rsidP="007B73C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Veronika Fraňková</w:t>
            </w:r>
          </w:p>
        </w:tc>
      </w:tr>
      <w:tr w:rsidR="00316B1D" w:rsidRPr="000A5BD3" w14:paraId="49578AD5" w14:textId="77777777" w:rsidTr="004E4C9E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B6AA0" w14:textId="504B3936" w:rsidR="00316B1D" w:rsidRDefault="00316B1D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12.30</w:t>
            </w:r>
          </w:p>
        </w:tc>
        <w:tc>
          <w:tcPr>
            <w:tcW w:w="91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E7C68" w14:textId="142233B9" w:rsidR="00316B1D" w:rsidRPr="00316B1D" w:rsidRDefault="00316B1D" w:rsidP="007B73CA">
            <w:pPr>
              <w:spacing w:after="0"/>
              <w:rPr>
                <w:rFonts w:cs="Calibri"/>
                <w:b/>
              </w:rPr>
            </w:pPr>
            <w:r w:rsidRPr="00316B1D">
              <w:rPr>
                <w:rFonts w:cs="Calibri"/>
                <w:b/>
              </w:rPr>
              <w:t>Vyhlášení výsledků SZZ</w:t>
            </w:r>
          </w:p>
        </w:tc>
      </w:tr>
    </w:tbl>
    <w:p w14:paraId="32BDDC8A" w14:textId="55CE12A2" w:rsidR="008845EB" w:rsidRDefault="008845EB" w:rsidP="00B611BF">
      <w:pPr>
        <w:rPr>
          <w:rFonts w:cs="Calibri"/>
          <w:b/>
          <w:sz w:val="40"/>
          <w:szCs w:val="40"/>
        </w:rPr>
      </w:pPr>
    </w:p>
    <w:p w14:paraId="6ECCC82E" w14:textId="77777777" w:rsidR="00AC0CD6" w:rsidRPr="002A5844" w:rsidRDefault="00AC0CD6" w:rsidP="00AC0CD6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F22588" w:rsidRPr="000A5BD3" w14:paraId="712458B1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7E684" w14:textId="284BA264" w:rsidR="00F22588" w:rsidRDefault="00F22588" w:rsidP="00F22588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i/>
                <w:sz w:val="24"/>
              </w:rPr>
              <w:t xml:space="preserve"> </w:t>
            </w:r>
            <w:r w:rsidR="005A5206">
              <w:rPr>
                <w:rFonts w:cs="Calibri"/>
              </w:rPr>
              <w:t>1</w:t>
            </w:r>
            <w:r w:rsidR="00316B1D">
              <w:rPr>
                <w:rFonts w:cs="Calibri"/>
              </w:rPr>
              <w:t>3.15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25E7" w14:textId="34B686B4" w:rsidR="00F22588" w:rsidRPr="00F22588" w:rsidRDefault="00316B1D" w:rsidP="00F22588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E17E" w14:textId="19127628" w:rsidR="00F22588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Sára Valachyová</w:t>
            </w:r>
          </w:p>
        </w:tc>
      </w:tr>
      <w:tr w:rsidR="00F22588" w:rsidRPr="000A5BD3" w14:paraId="423D9435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6B67CD" w14:textId="55AFABA2" w:rsidR="00F22588" w:rsidRDefault="005A5206" w:rsidP="00F22588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16B1D">
              <w:rPr>
                <w:rFonts w:cs="Calibri"/>
              </w:rPr>
              <w:t>3.40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9F3B9" w14:textId="248D8153" w:rsidR="00F22588" w:rsidRPr="00F22588" w:rsidRDefault="00316B1D" w:rsidP="00F22588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B8EAF" w14:textId="4F12A2E4" w:rsidR="00F22588" w:rsidRPr="002A5844" w:rsidRDefault="00316B1D" w:rsidP="00316B1D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>Vojtěch Weihs</w:t>
            </w:r>
          </w:p>
        </w:tc>
      </w:tr>
      <w:tr w:rsidR="00F22588" w:rsidRPr="000A5BD3" w14:paraId="083F0713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DE8D7B" w14:textId="314B1404" w:rsidR="00F22588" w:rsidRPr="00AC0CD6" w:rsidRDefault="00F22588" w:rsidP="00F22588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AC0CD6">
              <w:rPr>
                <w:rFonts w:cs="Calibri"/>
                <w:b/>
              </w:rPr>
              <w:t>1</w:t>
            </w:r>
            <w:r w:rsidR="00316B1D">
              <w:rPr>
                <w:rFonts w:cs="Calibri"/>
                <w:b/>
              </w:rPr>
              <w:t>4.30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E6B1C8" w14:textId="77777777" w:rsidR="00F22588" w:rsidRPr="00AC0CD6" w:rsidRDefault="00F22588" w:rsidP="00F22588">
            <w:pPr>
              <w:spacing w:after="0"/>
              <w:rPr>
                <w:rFonts w:cs="Calibri"/>
                <w:b/>
              </w:rPr>
            </w:pPr>
            <w:r w:rsidRPr="00AC0CD6">
              <w:rPr>
                <w:rFonts w:cs="Calibri"/>
                <w:b/>
              </w:rPr>
              <w:t>VYHLÁŠENÍ VÝSLEDKŮ SZZ</w:t>
            </w:r>
          </w:p>
        </w:tc>
      </w:tr>
    </w:tbl>
    <w:p w14:paraId="52C1CC92" w14:textId="76FA805B" w:rsidR="00113633" w:rsidRPr="007D4075" w:rsidRDefault="00113633" w:rsidP="00113633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V Liberci dne </w:t>
      </w:r>
      <w:r w:rsidR="00645BA3">
        <w:rPr>
          <w:rFonts w:cs="Calibri"/>
          <w:szCs w:val="20"/>
        </w:rPr>
        <w:t>17</w:t>
      </w:r>
      <w:r>
        <w:rPr>
          <w:rFonts w:cs="Calibri"/>
          <w:szCs w:val="20"/>
        </w:rPr>
        <w:t xml:space="preserve">. </w:t>
      </w:r>
      <w:r w:rsidR="00645BA3">
        <w:rPr>
          <w:rFonts w:cs="Calibri"/>
          <w:szCs w:val="20"/>
        </w:rPr>
        <w:t>7</w:t>
      </w:r>
      <w:r>
        <w:rPr>
          <w:rFonts w:cs="Calibri"/>
          <w:szCs w:val="20"/>
        </w:rPr>
        <w:t>. 2023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11C24424" w14:textId="5AF8E4EB" w:rsidR="00F22588" w:rsidRDefault="00F22588" w:rsidP="00B611BF">
      <w:pPr>
        <w:rPr>
          <w:rFonts w:cs="Calibri"/>
          <w:b/>
          <w:sz w:val="40"/>
          <w:szCs w:val="40"/>
        </w:rPr>
      </w:pPr>
    </w:p>
    <w:p w14:paraId="1972FA31" w14:textId="0644C85F" w:rsidR="005573F9" w:rsidRDefault="005573F9" w:rsidP="00B611BF">
      <w:pPr>
        <w:rPr>
          <w:rFonts w:cs="Calibri"/>
          <w:b/>
          <w:sz w:val="40"/>
          <w:szCs w:val="40"/>
        </w:rPr>
      </w:pPr>
    </w:p>
    <w:p w14:paraId="17C78E2D" w14:textId="77777777" w:rsidR="00E20514" w:rsidRPr="00E20514" w:rsidRDefault="00E20514" w:rsidP="00B611BF">
      <w:pPr>
        <w:rPr>
          <w:rFonts w:cs="Calibri"/>
          <w:b/>
          <w:sz w:val="16"/>
          <w:szCs w:val="16"/>
        </w:rPr>
      </w:pPr>
    </w:p>
    <w:p w14:paraId="4C2DE009" w14:textId="664CB24E" w:rsidR="00316B1D" w:rsidRPr="002A5844" w:rsidRDefault="00316B1D" w:rsidP="00316B1D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lastRenderedPageBreak/>
        <w:t xml:space="preserve">Obor: </w:t>
      </w:r>
      <w:r>
        <w:rPr>
          <w:rFonts w:cs="Calibri"/>
          <w:b/>
          <w:i/>
          <w:sz w:val="24"/>
        </w:rPr>
        <w:t xml:space="preserve">Učitelství pro 2. stupeň ZŠ </w:t>
      </w:r>
      <w:r w:rsidRPr="00907F8E">
        <w:rPr>
          <w:rFonts w:cs="Calibri"/>
          <w:b/>
          <w:i/>
          <w:sz w:val="24"/>
        </w:rPr>
        <w:t>(</w:t>
      </w:r>
      <w:r>
        <w:rPr>
          <w:rFonts w:cs="Calibri"/>
          <w:b/>
          <w:i/>
          <w:sz w:val="24"/>
        </w:rPr>
        <w:t>Mgr</w:t>
      </w:r>
      <w:r w:rsidRPr="00907F8E">
        <w:rPr>
          <w:rFonts w:cs="Calibri"/>
          <w:b/>
          <w:i/>
          <w:sz w:val="24"/>
        </w:rPr>
        <w:t>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316B1D" w:rsidRPr="000A5BD3" w14:paraId="09891B85" w14:textId="77777777" w:rsidTr="00A22D6C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F8876C" w14:textId="77777777" w:rsidR="00316B1D" w:rsidRPr="000A5BD3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576FFF04" w14:textId="77777777" w:rsidR="00316B1D" w:rsidRPr="000A5BD3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9732E9" w14:textId="77777777" w:rsidR="00316B1D" w:rsidRPr="000A5BD3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316B1D" w:rsidRPr="000A5BD3" w14:paraId="283BF086" w14:textId="77777777" w:rsidTr="00A22D6C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16EFE" w14:textId="29C434E8" w:rsidR="00316B1D" w:rsidRPr="000A5BD3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1. září 2023 (učebna P</w:t>
            </w:r>
            <w:r w:rsidR="005573F9">
              <w:rPr>
                <w:rFonts w:cs="Calibri"/>
                <w:b/>
                <w:sz w:val="24"/>
              </w:rPr>
              <w:t>3</w:t>
            </w:r>
            <w:r>
              <w:rPr>
                <w:rFonts w:cs="Calibri"/>
                <w:b/>
                <w:sz w:val="24"/>
              </w:rPr>
              <w:t>0</w:t>
            </w:r>
            <w:r w:rsidR="005573F9">
              <w:rPr>
                <w:rFonts w:cs="Calibri"/>
                <w:b/>
                <w:sz w:val="24"/>
              </w:rPr>
              <w:t>2</w:t>
            </w:r>
            <w:r>
              <w:rPr>
                <w:rFonts w:cs="Calibri"/>
                <w:b/>
                <w:sz w:val="24"/>
              </w:rPr>
              <w:t>)</w:t>
            </w:r>
          </w:p>
        </w:tc>
      </w:tr>
      <w:tr w:rsidR="00316B1D" w:rsidRPr="000A5BD3" w14:paraId="292BB45B" w14:textId="77777777" w:rsidTr="00A22D6C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70E09" w14:textId="77777777" w:rsidR="00316B1D" w:rsidRPr="000A5BD3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8.00</w:t>
            </w: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24271" w14:textId="77777777" w:rsidR="00316B1D" w:rsidRPr="000A5BD3" w:rsidRDefault="00316B1D" w:rsidP="00A22D6C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316B1D" w:rsidRPr="000A5BD3" w14:paraId="266162B8" w14:textId="77777777" w:rsidTr="00A22D6C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2CF98" w14:textId="7777777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A71A" w14:textId="77777777" w:rsidR="00316B1D" w:rsidRDefault="00316B1D" w:rsidP="00A22D6C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 odborná rozprava, obhajoba BP</w:t>
            </w:r>
          </w:p>
        </w:tc>
      </w:tr>
      <w:tr w:rsidR="00316B1D" w:rsidRPr="000A5BD3" w14:paraId="2797CD26" w14:textId="77777777" w:rsidTr="00A22D6C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14F142" w14:textId="7777777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81E3C" w14:textId="15091102" w:rsidR="00316B1D" w:rsidRPr="009F611C" w:rsidRDefault="00316B1D" w:rsidP="00A22D6C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i/>
                <w:color w:val="000000"/>
                <w:szCs w:val="20"/>
              </w:rPr>
              <w:t>Tvorba terénního cvičení na vybrané turistické trase v Podještědí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B28C" w14:textId="7A06299A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Vojtěch Rozkovec</w:t>
            </w:r>
          </w:p>
          <w:p w14:paraId="4FCA8687" w14:textId="10E14959" w:rsidR="00316B1D" w:rsidRDefault="00316B1D" w:rsidP="00A22D6C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(Doc. Zágoršek/)</w:t>
            </w:r>
          </w:p>
        </w:tc>
      </w:tr>
      <w:tr w:rsidR="00316B1D" w:rsidRPr="000A5BD3" w14:paraId="0E4F266B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A5F80F" w14:textId="7777777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A1557" w14:textId="352A3EDF" w:rsidR="00316B1D" w:rsidRPr="009E01E0" w:rsidRDefault="00316B1D" w:rsidP="00A22D6C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Biogeografický potenciál Frýdlantska ve výuce na ZŠ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85CC" w14:textId="3B4CCB7D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Radim Semerák</w:t>
            </w:r>
          </w:p>
          <w:p w14:paraId="0BF698C3" w14:textId="6AEF8DD8" w:rsidR="00316B1D" w:rsidRPr="002A5844" w:rsidRDefault="00316B1D" w:rsidP="00A22D6C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Doc. Zágoršek/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6689615F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81857B" w14:textId="7777777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A7269" w14:textId="583014B8" w:rsidR="00316B1D" w:rsidRPr="00AD79FA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Návrh regionální geografické učebnice pro území Českého ráje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0888" w14:textId="705D4AB9" w:rsidR="00316B1D" w:rsidRDefault="00316B1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Kateřina Syrová</w:t>
            </w:r>
          </w:p>
          <w:p w14:paraId="2AC51A29" w14:textId="2AE19641" w:rsidR="00316B1D" w:rsidRDefault="00316B1D" w:rsidP="00316B1D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Dr. Drápela/</w:t>
            </w:r>
            <w:r w:rsidR="00ED5C2A">
              <w:rPr>
                <w:rFonts w:cs="Calibri"/>
                <w:i/>
                <w:sz w:val="18"/>
                <w:szCs w:val="18"/>
              </w:rPr>
              <w:t>Dr. Boháč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1B47CF3C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69687B" w14:textId="7777777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A10E6" w14:textId="3B29C993" w:rsidR="00316B1D" w:rsidRPr="00AD79FA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15B4" w14:textId="56B4E6F3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Jana Čerychová</w:t>
            </w:r>
          </w:p>
          <w:p w14:paraId="69988589" w14:textId="4D26D2C2" w:rsidR="00316B1D" w:rsidRDefault="00316B1D" w:rsidP="00A22D6C">
            <w:pPr>
              <w:spacing w:after="0"/>
              <w:jc w:val="right"/>
              <w:rPr>
                <w:rFonts w:cs="Calibri"/>
              </w:rPr>
            </w:pPr>
          </w:p>
        </w:tc>
      </w:tr>
      <w:tr w:rsidR="00316B1D" w:rsidRPr="000A5BD3" w14:paraId="5086B5B0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E5EAF1" w14:textId="2A22D407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10.40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F798" w14:textId="526418DD" w:rsidR="00316B1D" w:rsidRPr="00AD79FA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461A" w14:textId="5E8F3DDE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Adam Schwaninger</w:t>
            </w:r>
          </w:p>
          <w:p w14:paraId="643B4303" w14:textId="59ED5D5E" w:rsidR="00316B1D" w:rsidRDefault="00316B1D" w:rsidP="00A22D6C">
            <w:pPr>
              <w:spacing w:after="0"/>
              <w:jc w:val="right"/>
              <w:rPr>
                <w:rFonts w:cs="Calibri"/>
              </w:rPr>
            </w:pPr>
          </w:p>
        </w:tc>
      </w:tr>
      <w:tr w:rsidR="00316B1D" w:rsidRPr="000A5BD3" w14:paraId="71DC4874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F4F47B" w14:textId="373DAA0F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00D5" w14:textId="77777777" w:rsidR="00316B1D" w:rsidRPr="00AD79FA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09F4D" w14:textId="206D850E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Zdeněk Zikmund</w:t>
            </w:r>
          </w:p>
        </w:tc>
      </w:tr>
      <w:tr w:rsidR="00316B1D" w:rsidRPr="000A5BD3" w14:paraId="44D65655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6A291D" w14:textId="2B23D851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82457" w14:textId="125CDEEC" w:rsidR="00316B1D" w:rsidRPr="00316B1D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D92C" w14:textId="638FA20D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Zuzana Türke</w:t>
            </w:r>
          </w:p>
        </w:tc>
      </w:tr>
      <w:tr w:rsidR="00316B1D" w:rsidRPr="000A5BD3" w14:paraId="71B12B57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BAE38D" w14:textId="75207B98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11.55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88EE9" w14:textId="46697B2D" w:rsidR="00316B1D" w:rsidRPr="00316B1D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4FB3" w14:textId="66ECD592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Filip Horký</w:t>
            </w:r>
          </w:p>
        </w:tc>
      </w:tr>
      <w:tr w:rsidR="00316B1D" w:rsidRPr="000A5BD3" w14:paraId="0EC13DE3" w14:textId="77777777" w:rsidTr="00BE35FD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ED9E40" w14:textId="00885D1C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12.40</w:t>
            </w:r>
          </w:p>
        </w:tc>
        <w:tc>
          <w:tcPr>
            <w:tcW w:w="91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E6C284" w14:textId="3B0D6D57" w:rsidR="00316B1D" w:rsidRPr="00316B1D" w:rsidRDefault="00316B1D" w:rsidP="00A22D6C">
            <w:pPr>
              <w:spacing w:after="0"/>
              <w:rPr>
                <w:rFonts w:cs="Calibri"/>
                <w:b/>
              </w:rPr>
            </w:pPr>
            <w:r w:rsidRPr="00316B1D">
              <w:rPr>
                <w:rFonts w:cs="Calibri"/>
                <w:b/>
              </w:rPr>
              <w:t>Vyhlášení výsledků SZZ</w:t>
            </w:r>
          </w:p>
        </w:tc>
      </w:tr>
    </w:tbl>
    <w:p w14:paraId="2AD4883F" w14:textId="417CD82E" w:rsidR="00316B1D" w:rsidRDefault="00316B1D" w:rsidP="00316B1D">
      <w:pPr>
        <w:rPr>
          <w:rFonts w:cs="Calibri"/>
          <w:b/>
          <w:sz w:val="40"/>
          <w:szCs w:val="40"/>
        </w:rPr>
      </w:pPr>
    </w:p>
    <w:p w14:paraId="1CB7DFA4" w14:textId="77777777" w:rsidR="00316B1D" w:rsidRPr="002A5844" w:rsidRDefault="00316B1D" w:rsidP="00316B1D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316B1D" w:rsidRPr="000A5BD3" w14:paraId="0E903635" w14:textId="77777777" w:rsidTr="00A22D6C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0B530B" w14:textId="30C3C961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i/>
                <w:sz w:val="24"/>
              </w:rPr>
              <w:t xml:space="preserve"> </w:t>
            </w:r>
            <w:r>
              <w:rPr>
                <w:rFonts w:cs="Calibri"/>
              </w:rPr>
              <w:t>13.25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DBD3D" w14:textId="77777777" w:rsidR="00316B1D" w:rsidRPr="00F22588" w:rsidRDefault="00316B1D" w:rsidP="00A22D6C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AABF" w14:textId="527ACF1F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Jakub Mravec</w:t>
            </w:r>
          </w:p>
        </w:tc>
      </w:tr>
      <w:tr w:rsidR="00316B1D" w:rsidRPr="000A5BD3" w14:paraId="4410A154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7C5A68" w14:textId="28777C8E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13.50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528BD" w14:textId="77777777" w:rsidR="00316B1D" w:rsidRPr="00F22588" w:rsidRDefault="00316B1D" w:rsidP="00A22D6C">
            <w:pPr>
              <w:rPr>
                <w:rFonts w:cs="Calibri"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B625" w14:textId="68CA382F" w:rsidR="00316B1D" w:rsidRPr="002A5844" w:rsidRDefault="00316B1D" w:rsidP="00A22D6C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>Jan Rejha</w:t>
            </w:r>
          </w:p>
        </w:tc>
      </w:tr>
      <w:tr w:rsidR="00316B1D" w:rsidRPr="000A5BD3" w14:paraId="2F8C30DF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A1188F" w14:textId="00E96D65" w:rsidR="00316B1D" w:rsidRDefault="00316B1D" w:rsidP="00A22D6C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7F765" w14:textId="7D650310" w:rsidR="00316B1D" w:rsidRPr="00316B1D" w:rsidRDefault="00316B1D" w:rsidP="00A22D6C">
            <w:pPr>
              <w:rPr>
                <w:rFonts w:cs="Calibri"/>
                <w:bCs/>
                <w:i/>
                <w:color w:val="000000"/>
                <w:szCs w:val="20"/>
              </w:rPr>
            </w:pPr>
            <w:r w:rsidRPr="00316B1D">
              <w:rPr>
                <w:rFonts w:cs="Calibri"/>
                <w:bCs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C88A" w14:textId="5F8631A5" w:rsidR="00316B1D" w:rsidRDefault="00316B1D" w:rsidP="00A22D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Matěj Novotný</w:t>
            </w:r>
          </w:p>
        </w:tc>
      </w:tr>
      <w:tr w:rsidR="00316B1D" w:rsidRPr="000A5BD3" w14:paraId="4FF1AD51" w14:textId="77777777" w:rsidTr="00A22D6C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9DEF8" w14:textId="4580B92D" w:rsidR="00316B1D" w:rsidRPr="00AC0CD6" w:rsidRDefault="00316B1D" w:rsidP="00A22D6C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AC0CD6">
              <w:rPr>
                <w:rFonts w:cs="Calibri"/>
                <w:b/>
              </w:rPr>
              <w:lastRenderedPageBreak/>
              <w:t>1</w:t>
            </w:r>
            <w:r>
              <w:rPr>
                <w:rFonts w:cs="Calibri"/>
                <w:b/>
              </w:rPr>
              <w:t>5.00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BA690" w14:textId="77777777" w:rsidR="00316B1D" w:rsidRPr="00AC0CD6" w:rsidRDefault="00316B1D" w:rsidP="00A22D6C">
            <w:pPr>
              <w:spacing w:after="0"/>
              <w:rPr>
                <w:rFonts w:cs="Calibri"/>
                <w:b/>
              </w:rPr>
            </w:pPr>
            <w:r w:rsidRPr="00AC0CD6">
              <w:rPr>
                <w:rFonts w:cs="Calibri"/>
                <w:b/>
              </w:rPr>
              <w:t>VYHLÁŠENÍ VÝSLEDKŮ SZZ</w:t>
            </w:r>
          </w:p>
        </w:tc>
      </w:tr>
    </w:tbl>
    <w:p w14:paraId="0592CF73" w14:textId="77777777" w:rsidR="00316B1D" w:rsidRPr="007D4075" w:rsidRDefault="00316B1D" w:rsidP="00316B1D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17. 7. 2023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6D7E2E01" w14:textId="77777777" w:rsidR="00316B1D" w:rsidRDefault="00316B1D" w:rsidP="00316B1D">
      <w:pPr>
        <w:rPr>
          <w:rFonts w:cs="Calibri"/>
          <w:b/>
          <w:sz w:val="40"/>
          <w:szCs w:val="40"/>
        </w:rPr>
      </w:pPr>
    </w:p>
    <w:p w14:paraId="47ADAFFA" w14:textId="77777777" w:rsidR="00316B1D" w:rsidRDefault="00316B1D" w:rsidP="00B611BF">
      <w:pPr>
        <w:rPr>
          <w:rFonts w:cs="Calibri"/>
          <w:b/>
          <w:sz w:val="40"/>
          <w:szCs w:val="40"/>
        </w:rPr>
      </w:pPr>
    </w:p>
    <w:p w14:paraId="53E6ED27" w14:textId="43BAAD82" w:rsidR="005A5206" w:rsidRDefault="005A5206" w:rsidP="00B611BF">
      <w:pPr>
        <w:rPr>
          <w:rFonts w:cs="Calibri"/>
          <w:b/>
          <w:sz w:val="40"/>
          <w:szCs w:val="40"/>
        </w:rPr>
      </w:pPr>
    </w:p>
    <w:p w14:paraId="6B9F1BA2" w14:textId="77777777" w:rsidR="00910BDC" w:rsidRDefault="00910BDC" w:rsidP="00B611BF">
      <w:pPr>
        <w:rPr>
          <w:rFonts w:cs="Calibri"/>
          <w:b/>
          <w:sz w:val="40"/>
          <w:szCs w:val="40"/>
        </w:rPr>
      </w:pPr>
    </w:p>
    <w:p w14:paraId="58185695" w14:textId="77777777" w:rsidR="00A11B79" w:rsidRDefault="00A11B79" w:rsidP="00B611BF">
      <w:pPr>
        <w:rPr>
          <w:rFonts w:cs="Calibri"/>
          <w:b/>
          <w:sz w:val="40"/>
          <w:szCs w:val="40"/>
        </w:rPr>
      </w:pPr>
    </w:p>
    <w:sectPr w:rsidR="00A11B79" w:rsidSect="00685BC3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7DBE" w14:textId="77777777" w:rsidR="005D22A0" w:rsidRPr="00D91740" w:rsidRDefault="005D22A0" w:rsidP="00D91740">
      <w:r>
        <w:separator/>
      </w:r>
    </w:p>
  </w:endnote>
  <w:endnote w:type="continuationSeparator" w:id="0">
    <w:p w14:paraId="74634FE5" w14:textId="77777777" w:rsidR="005D22A0" w:rsidRPr="00D91740" w:rsidRDefault="005D22A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D14B" w14:textId="77777777" w:rsidR="002D24A1" w:rsidRDefault="002D24A1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3852F" wp14:editId="3A791FA9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14:paraId="571BE091" w14:textId="77777777" w:rsidR="002D24A1" w:rsidRDefault="002D24A1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461 12 Liberec 1</w:t>
    </w:r>
  </w:p>
  <w:p w14:paraId="63830EF6" w14:textId="77777777" w:rsidR="002D24A1" w:rsidRDefault="00DF03D0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8</w:t>
    </w:r>
    <w:r w:rsidR="002D24A1">
      <w:rPr>
        <w:i/>
        <w:iCs/>
        <w:color w:val="57585A"/>
        <w:sz w:val="11"/>
        <w:szCs w:val="9"/>
      </w:rPr>
      <w:t>15</w:t>
    </w:r>
    <w:r w:rsidR="002D24A1" w:rsidRPr="00F013A9">
      <w:rPr>
        <w:i/>
        <w:iCs/>
        <w:sz w:val="11"/>
        <w:szCs w:val="9"/>
      </w:rPr>
      <w:t xml:space="preserve">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jmeno.prijmeni</w:t>
    </w:r>
    <w:r w:rsidR="002D24A1" w:rsidRPr="00CC2079">
      <w:rPr>
        <w:i/>
        <w:iCs/>
        <w:color w:val="57585A"/>
        <w:sz w:val="11"/>
        <w:szCs w:val="9"/>
      </w:rPr>
      <w:t xml:space="preserve">@tul.cz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www.fp</w:t>
    </w:r>
    <w:r w:rsidR="002D24A1" w:rsidRPr="00CC2079">
      <w:rPr>
        <w:i/>
        <w:iCs/>
        <w:color w:val="57585A"/>
        <w:sz w:val="11"/>
        <w:szCs w:val="9"/>
      </w:rPr>
      <w:t xml:space="preserve">.tul.cz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 xml:space="preserve">IČ: 467 47 885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CC2079">
      <w:rPr>
        <w:i/>
        <w:iCs/>
        <w:color w:val="7AC141"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>DIČ: CZ 467 47</w:t>
    </w:r>
    <w:r w:rsidR="002D24A1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E4BB" w14:textId="77777777" w:rsidR="005D22A0" w:rsidRPr="00D91740" w:rsidRDefault="005D22A0" w:rsidP="00D91740">
      <w:r>
        <w:separator/>
      </w:r>
    </w:p>
  </w:footnote>
  <w:footnote w:type="continuationSeparator" w:id="0">
    <w:p w14:paraId="1946C404" w14:textId="77777777" w:rsidR="005D22A0" w:rsidRPr="00D91740" w:rsidRDefault="005D22A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B43E" w14:textId="77777777" w:rsidR="002D24A1" w:rsidRPr="00D91740" w:rsidRDefault="002D24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C9B9C1" wp14:editId="64E803B8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cyN7E0NjGwNDVT0lEKTi0uzszPAykwNqkFAJO4WmQtAAAA"/>
  </w:docVars>
  <w:rsids>
    <w:rsidRoot w:val="00ED3161"/>
    <w:rsid w:val="00000A6F"/>
    <w:rsid w:val="00002291"/>
    <w:rsid w:val="000034FF"/>
    <w:rsid w:val="00004BBE"/>
    <w:rsid w:val="00016D7E"/>
    <w:rsid w:val="000175B9"/>
    <w:rsid w:val="00021D7A"/>
    <w:rsid w:val="0002342B"/>
    <w:rsid w:val="000238ED"/>
    <w:rsid w:val="0002437C"/>
    <w:rsid w:val="000306B7"/>
    <w:rsid w:val="00033F71"/>
    <w:rsid w:val="0003526D"/>
    <w:rsid w:val="000376E4"/>
    <w:rsid w:val="00037E8B"/>
    <w:rsid w:val="0005555F"/>
    <w:rsid w:val="0005571B"/>
    <w:rsid w:val="00065EA9"/>
    <w:rsid w:val="00076260"/>
    <w:rsid w:val="000815E6"/>
    <w:rsid w:val="00087274"/>
    <w:rsid w:val="0009081B"/>
    <w:rsid w:val="000924A8"/>
    <w:rsid w:val="000960AA"/>
    <w:rsid w:val="00096841"/>
    <w:rsid w:val="000A4230"/>
    <w:rsid w:val="000A4B63"/>
    <w:rsid w:val="000A61B0"/>
    <w:rsid w:val="000A67FD"/>
    <w:rsid w:val="000C4AF5"/>
    <w:rsid w:val="000C56A4"/>
    <w:rsid w:val="000C66E2"/>
    <w:rsid w:val="000C73BA"/>
    <w:rsid w:val="000C755D"/>
    <w:rsid w:val="000D0C25"/>
    <w:rsid w:val="000D601D"/>
    <w:rsid w:val="000F038E"/>
    <w:rsid w:val="000F1425"/>
    <w:rsid w:val="000F1B08"/>
    <w:rsid w:val="000F7FE3"/>
    <w:rsid w:val="00111851"/>
    <w:rsid w:val="001121D9"/>
    <w:rsid w:val="00113633"/>
    <w:rsid w:val="00116F31"/>
    <w:rsid w:val="00122F22"/>
    <w:rsid w:val="00123B95"/>
    <w:rsid w:val="00126038"/>
    <w:rsid w:val="00126A21"/>
    <w:rsid w:val="00130036"/>
    <w:rsid w:val="00133662"/>
    <w:rsid w:val="00135711"/>
    <w:rsid w:val="00142956"/>
    <w:rsid w:val="00145439"/>
    <w:rsid w:val="001455A8"/>
    <w:rsid w:val="001472E5"/>
    <w:rsid w:val="0015115E"/>
    <w:rsid w:val="001534FE"/>
    <w:rsid w:val="00154304"/>
    <w:rsid w:val="0015689D"/>
    <w:rsid w:val="001572A7"/>
    <w:rsid w:val="001613AB"/>
    <w:rsid w:val="00166028"/>
    <w:rsid w:val="00166CA6"/>
    <w:rsid w:val="00170589"/>
    <w:rsid w:val="001752D7"/>
    <w:rsid w:val="00176259"/>
    <w:rsid w:val="00177D09"/>
    <w:rsid w:val="00181931"/>
    <w:rsid w:val="001903D8"/>
    <w:rsid w:val="00196520"/>
    <w:rsid w:val="001966F9"/>
    <w:rsid w:val="00197647"/>
    <w:rsid w:val="001A21D5"/>
    <w:rsid w:val="001A5FEB"/>
    <w:rsid w:val="001A754C"/>
    <w:rsid w:val="001B0848"/>
    <w:rsid w:val="001B09D1"/>
    <w:rsid w:val="001B33DB"/>
    <w:rsid w:val="001B3B94"/>
    <w:rsid w:val="001C43B9"/>
    <w:rsid w:val="001C6C61"/>
    <w:rsid w:val="001D0688"/>
    <w:rsid w:val="001D07FA"/>
    <w:rsid w:val="001D19B6"/>
    <w:rsid w:val="001D2B61"/>
    <w:rsid w:val="001E178D"/>
    <w:rsid w:val="001E181E"/>
    <w:rsid w:val="001E2ADB"/>
    <w:rsid w:val="001E3DD8"/>
    <w:rsid w:val="001E5788"/>
    <w:rsid w:val="001F0FDB"/>
    <w:rsid w:val="001F35F8"/>
    <w:rsid w:val="001F5F38"/>
    <w:rsid w:val="00200FB1"/>
    <w:rsid w:val="0022012C"/>
    <w:rsid w:val="00220BD5"/>
    <w:rsid w:val="00222C4A"/>
    <w:rsid w:val="00230779"/>
    <w:rsid w:val="00234C7B"/>
    <w:rsid w:val="00237107"/>
    <w:rsid w:val="0024037E"/>
    <w:rsid w:val="00250372"/>
    <w:rsid w:val="00253F56"/>
    <w:rsid w:val="0025703B"/>
    <w:rsid w:val="0027016C"/>
    <w:rsid w:val="00284F82"/>
    <w:rsid w:val="00286E04"/>
    <w:rsid w:val="00287BDF"/>
    <w:rsid w:val="00290324"/>
    <w:rsid w:val="00292F07"/>
    <w:rsid w:val="002946B5"/>
    <w:rsid w:val="002A4C64"/>
    <w:rsid w:val="002A5844"/>
    <w:rsid w:val="002B5BC8"/>
    <w:rsid w:val="002C58A3"/>
    <w:rsid w:val="002C7AF2"/>
    <w:rsid w:val="002D0E05"/>
    <w:rsid w:val="002D24A1"/>
    <w:rsid w:val="002D3055"/>
    <w:rsid w:val="002D4F7E"/>
    <w:rsid w:val="002E2B68"/>
    <w:rsid w:val="002E362C"/>
    <w:rsid w:val="002E3A65"/>
    <w:rsid w:val="002E3F26"/>
    <w:rsid w:val="002E4E6A"/>
    <w:rsid w:val="002F04EA"/>
    <w:rsid w:val="002F2D27"/>
    <w:rsid w:val="00300A39"/>
    <w:rsid w:val="0030329F"/>
    <w:rsid w:val="00303B15"/>
    <w:rsid w:val="00303B8F"/>
    <w:rsid w:val="00307440"/>
    <w:rsid w:val="00307FC4"/>
    <w:rsid w:val="0031128F"/>
    <w:rsid w:val="0031159B"/>
    <w:rsid w:val="00316B1D"/>
    <w:rsid w:val="00324FCF"/>
    <w:rsid w:val="00326575"/>
    <w:rsid w:val="00327300"/>
    <w:rsid w:val="003321E5"/>
    <w:rsid w:val="00333190"/>
    <w:rsid w:val="0034009F"/>
    <w:rsid w:val="003406B0"/>
    <w:rsid w:val="00341C43"/>
    <w:rsid w:val="0035174A"/>
    <w:rsid w:val="003517EF"/>
    <w:rsid w:val="003534CF"/>
    <w:rsid w:val="00354EBC"/>
    <w:rsid w:val="00361003"/>
    <w:rsid w:val="00363B79"/>
    <w:rsid w:val="003706D9"/>
    <w:rsid w:val="0037108F"/>
    <w:rsid w:val="00372720"/>
    <w:rsid w:val="0037681C"/>
    <w:rsid w:val="00383C4C"/>
    <w:rsid w:val="003845A7"/>
    <w:rsid w:val="00384A98"/>
    <w:rsid w:val="00384E0B"/>
    <w:rsid w:val="003855A8"/>
    <w:rsid w:val="00386C77"/>
    <w:rsid w:val="0039107C"/>
    <w:rsid w:val="00392572"/>
    <w:rsid w:val="00395AE7"/>
    <w:rsid w:val="00396EF8"/>
    <w:rsid w:val="003A11C6"/>
    <w:rsid w:val="003B398E"/>
    <w:rsid w:val="003C13AB"/>
    <w:rsid w:val="003C21E8"/>
    <w:rsid w:val="003C2732"/>
    <w:rsid w:val="003C4318"/>
    <w:rsid w:val="003C6917"/>
    <w:rsid w:val="003D1AFE"/>
    <w:rsid w:val="003D2CC0"/>
    <w:rsid w:val="003D4251"/>
    <w:rsid w:val="003D586D"/>
    <w:rsid w:val="003E23D0"/>
    <w:rsid w:val="003E3BE5"/>
    <w:rsid w:val="003F1472"/>
    <w:rsid w:val="003F33A9"/>
    <w:rsid w:val="003F4C09"/>
    <w:rsid w:val="003F5749"/>
    <w:rsid w:val="003F5C1D"/>
    <w:rsid w:val="003F6CD5"/>
    <w:rsid w:val="00400B7B"/>
    <w:rsid w:val="00402334"/>
    <w:rsid w:val="00404794"/>
    <w:rsid w:val="0041455E"/>
    <w:rsid w:val="00415EDC"/>
    <w:rsid w:val="0042451A"/>
    <w:rsid w:val="004259C4"/>
    <w:rsid w:val="00440B89"/>
    <w:rsid w:val="00440D59"/>
    <w:rsid w:val="00444E53"/>
    <w:rsid w:val="00466FEA"/>
    <w:rsid w:val="0047294E"/>
    <w:rsid w:val="00473C58"/>
    <w:rsid w:val="00476271"/>
    <w:rsid w:val="00477A2E"/>
    <w:rsid w:val="004850B3"/>
    <w:rsid w:val="00485C47"/>
    <w:rsid w:val="004875E7"/>
    <w:rsid w:val="004A0303"/>
    <w:rsid w:val="004A112B"/>
    <w:rsid w:val="004A4A88"/>
    <w:rsid w:val="004A5069"/>
    <w:rsid w:val="004B1141"/>
    <w:rsid w:val="004B2ADE"/>
    <w:rsid w:val="004C201F"/>
    <w:rsid w:val="004C23C1"/>
    <w:rsid w:val="004C7BE2"/>
    <w:rsid w:val="004D228C"/>
    <w:rsid w:val="004D2CEC"/>
    <w:rsid w:val="004D318A"/>
    <w:rsid w:val="004D7606"/>
    <w:rsid w:val="004E0F68"/>
    <w:rsid w:val="004E2468"/>
    <w:rsid w:val="004F2057"/>
    <w:rsid w:val="004F29C4"/>
    <w:rsid w:val="004F5D2A"/>
    <w:rsid w:val="004F731F"/>
    <w:rsid w:val="005042A0"/>
    <w:rsid w:val="005063DE"/>
    <w:rsid w:val="005070C1"/>
    <w:rsid w:val="005145FA"/>
    <w:rsid w:val="00521703"/>
    <w:rsid w:val="0052479C"/>
    <w:rsid w:val="00527FEB"/>
    <w:rsid w:val="00533FDD"/>
    <w:rsid w:val="00534166"/>
    <w:rsid w:val="00536C73"/>
    <w:rsid w:val="0054513A"/>
    <w:rsid w:val="00547F33"/>
    <w:rsid w:val="00551372"/>
    <w:rsid w:val="005528A5"/>
    <w:rsid w:val="00554DFF"/>
    <w:rsid w:val="005573F9"/>
    <w:rsid w:val="00557AED"/>
    <w:rsid w:val="005604AF"/>
    <w:rsid w:val="00560E39"/>
    <w:rsid w:val="0057378A"/>
    <w:rsid w:val="00576122"/>
    <w:rsid w:val="00580068"/>
    <w:rsid w:val="00581D47"/>
    <w:rsid w:val="0058568F"/>
    <w:rsid w:val="00590743"/>
    <w:rsid w:val="005914AF"/>
    <w:rsid w:val="00595B71"/>
    <w:rsid w:val="005A5206"/>
    <w:rsid w:val="005B1563"/>
    <w:rsid w:val="005B3E13"/>
    <w:rsid w:val="005B457F"/>
    <w:rsid w:val="005B4FA4"/>
    <w:rsid w:val="005B5BE6"/>
    <w:rsid w:val="005C1124"/>
    <w:rsid w:val="005C195F"/>
    <w:rsid w:val="005C25F4"/>
    <w:rsid w:val="005C2902"/>
    <w:rsid w:val="005C2B09"/>
    <w:rsid w:val="005D22A0"/>
    <w:rsid w:val="005E4294"/>
    <w:rsid w:val="005F2744"/>
    <w:rsid w:val="00606927"/>
    <w:rsid w:val="00606E9D"/>
    <w:rsid w:val="00611DBF"/>
    <w:rsid w:val="00624763"/>
    <w:rsid w:val="00625452"/>
    <w:rsid w:val="0062547B"/>
    <w:rsid w:val="00632B7F"/>
    <w:rsid w:val="00634E5F"/>
    <w:rsid w:val="00635B8A"/>
    <w:rsid w:val="00635E47"/>
    <w:rsid w:val="00636760"/>
    <w:rsid w:val="006372F8"/>
    <w:rsid w:val="00640D00"/>
    <w:rsid w:val="0064351C"/>
    <w:rsid w:val="006443A5"/>
    <w:rsid w:val="0064494E"/>
    <w:rsid w:val="00645082"/>
    <w:rsid w:val="00645BA3"/>
    <w:rsid w:val="00646728"/>
    <w:rsid w:val="00650B1B"/>
    <w:rsid w:val="006553DD"/>
    <w:rsid w:val="00672D04"/>
    <w:rsid w:val="006760E7"/>
    <w:rsid w:val="006803C7"/>
    <w:rsid w:val="00680E88"/>
    <w:rsid w:val="00682258"/>
    <w:rsid w:val="006847EC"/>
    <w:rsid w:val="00685BC3"/>
    <w:rsid w:val="0068746D"/>
    <w:rsid w:val="006900EB"/>
    <w:rsid w:val="00690573"/>
    <w:rsid w:val="00690A2F"/>
    <w:rsid w:val="0069165D"/>
    <w:rsid w:val="006A04E9"/>
    <w:rsid w:val="006A11B7"/>
    <w:rsid w:val="006A2B2E"/>
    <w:rsid w:val="006A5CA7"/>
    <w:rsid w:val="006B2306"/>
    <w:rsid w:val="006C1248"/>
    <w:rsid w:val="006C29DA"/>
    <w:rsid w:val="006C6832"/>
    <w:rsid w:val="006D1F2F"/>
    <w:rsid w:val="006E18F4"/>
    <w:rsid w:val="006F21D6"/>
    <w:rsid w:val="00703A5D"/>
    <w:rsid w:val="007108A8"/>
    <w:rsid w:val="00726079"/>
    <w:rsid w:val="00727D1E"/>
    <w:rsid w:val="00736CF2"/>
    <w:rsid w:val="00740D0B"/>
    <w:rsid w:val="00741BA8"/>
    <w:rsid w:val="007427BF"/>
    <w:rsid w:val="00755A67"/>
    <w:rsid w:val="00763A36"/>
    <w:rsid w:val="0076438D"/>
    <w:rsid w:val="0077218D"/>
    <w:rsid w:val="0077645D"/>
    <w:rsid w:val="00781F18"/>
    <w:rsid w:val="00786D50"/>
    <w:rsid w:val="0078773E"/>
    <w:rsid w:val="007879D0"/>
    <w:rsid w:val="007954EF"/>
    <w:rsid w:val="007A281D"/>
    <w:rsid w:val="007A2E7B"/>
    <w:rsid w:val="007A48F9"/>
    <w:rsid w:val="007A494D"/>
    <w:rsid w:val="007A5B97"/>
    <w:rsid w:val="007A7ECA"/>
    <w:rsid w:val="007C13E1"/>
    <w:rsid w:val="007C213B"/>
    <w:rsid w:val="007C6308"/>
    <w:rsid w:val="007D08E2"/>
    <w:rsid w:val="007D4075"/>
    <w:rsid w:val="007D4F92"/>
    <w:rsid w:val="007E1B00"/>
    <w:rsid w:val="007E3086"/>
    <w:rsid w:val="007E3C99"/>
    <w:rsid w:val="007E58F7"/>
    <w:rsid w:val="007F55A7"/>
    <w:rsid w:val="007F6CA1"/>
    <w:rsid w:val="008020F4"/>
    <w:rsid w:val="00807C90"/>
    <w:rsid w:val="00813F7F"/>
    <w:rsid w:val="00814B1B"/>
    <w:rsid w:val="00815CA6"/>
    <w:rsid w:val="008204A8"/>
    <w:rsid w:val="008254FF"/>
    <w:rsid w:val="00830E69"/>
    <w:rsid w:val="0084362E"/>
    <w:rsid w:val="00844AFB"/>
    <w:rsid w:val="00844B52"/>
    <w:rsid w:val="008457E7"/>
    <w:rsid w:val="00850387"/>
    <w:rsid w:val="0086286B"/>
    <w:rsid w:val="00863FC5"/>
    <w:rsid w:val="00865280"/>
    <w:rsid w:val="00866950"/>
    <w:rsid w:val="00874499"/>
    <w:rsid w:val="00875FCD"/>
    <w:rsid w:val="00882393"/>
    <w:rsid w:val="0088389A"/>
    <w:rsid w:val="008845EB"/>
    <w:rsid w:val="008910D8"/>
    <w:rsid w:val="008921F6"/>
    <w:rsid w:val="00892BFE"/>
    <w:rsid w:val="0089410A"/>
    <w:rsid w:val="008A71A9"/>
    <w:rsid w:val="008B16A0"/>
    <w:rsid w:val="008B6435"/>
    <w:rsid w:val="008B6FAA"/>
    <w:rsid w:val="008B7E10"/>
    <w:rsid w:val="008B7F0B"/>
    <w:rsid w:val="008C0075"/>
    <w:rsid w:val="008C0752"/>
    <w:rsid w:val="008C2529"/>
    <w:rsid w:val="008C737F"/>
    <w:rsid w:val="008C7C74"/>
    <w:rsid w:val="008D5B84"/>
    <w:rsid w:val="008D6050"/>
    <w:rsid w:val="008E000D"/>
    <w:rsid w:val="008E01E2"/>
    <w:rsid w:val="008E0D22"/>
    <w:rsid w:val="008E6BD2"/>
    <w:rsid w:val="008E7856"/>
    <w:rsid w:val="008F7927"/>
    <w:rsid w:val="00901915"/>
    <w:rsid w:val="00907F8E"/>
    <w:rsid w:val="00910BDC"/>
    <w:rsid w:val="00910F18"/>
    <w:rsid w:val="009338CB"/>
    <w:rsid w:val="00937AB3"/>
    <w:rsid w:val="00937F4C"/>
    <w:rsid w:val="00940809"/>
    <w:rsid w:val="00940BBE"/>
    <w:rsid w:val="00946E42"/>
    <w:rsid w:val="00951ADA"/>
    <w:rsid w:val="0095416C"/>
    <w:rsid w:val="009562F4"/>
    <w:rsid w:val="0095738A"/>
    <w:rsid w:val="0096233C"/>
    <w:rsid w:val="00963289"/>
    <w:rsid w:val="009655ED"/>
    <w:rsid w:val="00965F76"/>
    <w:rsid w:val="00967EA3"/>
    <w:rsid w:val="009708D4"/>
    <w:rsid w:val="0098684E"/>
    <w:rsid w:val="00991063"/>
    <w:rsid w:val="00995F51"/>
    <w:rsid w:val="009A26ED"/>
    <w:rsid w:val="009A502B"/>
    <w:rsid w:val="009A58CF"/>
    <w:rsid w:val="009A5EF2"/>
    <w:rsid w:val="009A6073"/>
    <w:rsid w:val="009A6445"/>
    <w:rsid w:val="009A77D4"/>
    <w:rsid w:val="009B13D6"/>
    <w:rsid w:val="009B2A28"/>
    <w:rsid w:val="009B3FFE"/>
    <w:rsid w:val="009B4DC3"/>
    <w:rsid w:val="009B6FDE"/>
    <w:rsid w:val="009D1F2C"/>
    <w:rsid w:val="009D3CE7"/>
    <w:rsid w:val="009D7C56"/>
    <w:rsid w:val="009E01E0"/>
    <w:rsid w:val="009E247E"/>
    <w:rsid w:val="009E5571"/>
    <w:rsid w:val="009E5634"/>
    <w:rsid w:val="009E5BB5"/>
    <w:rsid w:val="009F611C"/>
    <w:rsid w:val="00A00475"/>
    <w:rsid w:val="00A00BE5"/>
    <w:rsid w:val="00A11B79"/>
    <w:rsid w:val="00A1575D"/>
    <w:rsid w:val="00A16038"/>
    <w:rsid w:val="00A168E4"/>
    <w:rsid w:val="00A27496"/>
    <w:rsid w:val="00A378FE"/>
    <w:rsid w:val="00A43A28"/>
    <w:rsid w:val="00A51007"/>
    <w:rsid w:val="00A540DB"/>
    <w:rsid w:val="00A55481"/>
    <w:rsid w:val="00A55679"/>
    <w:rsid w:val="00A63FCB"/>
    <w:rsid w:val="00A6548B"/>
    <w:rsid w:val="00A7229E"/>
    <w:rsid w:val="00A83757"/>
    <w:rsid w:val="00A8541E"/>
    <w:rsid w:val="00A95EBE"/>
    <w:rsid w:val="00AB4E56"/>
    <w:rsid w:val="00AC0CD6"/>
    <w:rsid w:val="00AC1FB8"/>
    <w:rsid w:val="00AC6790"/>
    <w:rsid w:val="00AD0A89"/>
    <w:rsid w:val="00AD2DDB"/>
    <w:rsid w:val="00AD79FA"/>
    <w:rsid w:val="00AE1689"/>
    <w:rsid w:val="00AE3103"/>
    <w:rsid w:val="00AE5673"/>
    <w:rsid w:val="00AF7480"/>
    <w:rsid w:val="00B00378"/>
    <w:rsid w:val="00B023D5"/>
    <w:rsid w:val="00B078F8"/>
    <w:rsid w:val="00B1009C"/>
    <w:rsid w:val="00B11F36"/>
    <w:rsid w:val="00B12BF2"/>
    <w:rsid w:val="00B15BEE"/>
    <w:rsid w:val="00B224E5"/>
    <w:rsid w:val="00B22B3F"/>
    <w:rsid w:val="00B233CF"/>
    <w:rsid w:val="00B2558D"/>
    <w:rsid w:val="00B5114C"/>
    <w:rsid w:val="00B54AA4"/>
    <w:rsid w:val="00B611BF"/>
    <w:rsid w:val="00B6229A"/>
    <w:rsid w:val="00B65538"/>
    <w:rsid w:val="00B66C90"/>
    <w:rsid w:val="00B7188A"/>
    <w:rsid w:val="00B7575A"/>
    <w:rsid w:val="00B82B57"/>
    <w:rsid w:val="00B83145"/>
    <w:rsid w:val="00B914D4"/>
    <w:rsid w:val="00B94D65"/>
    <w:rsid w:val="00B94F6B"/>
    <w:rsid w:val="00BB011B"/>
    <w:rsid w:val="00BB0B27"/>
    <w:rsid w:val="00BB3F50"/>
    <w:rsid w:val="00BB45FD"/>
    <w:rsid w:val="00BB501E"/>
    <w:rsid w:val="00BB75FB"/>
    <w:rsid w:val="00BC7D1A"/>
    <w:rsid w:val="00BD19E5"/>
    <w:rsid w:val="00BD51CE"/>
    <w:rsid w:val="00BD548F"/>
    <w:rsid w:val="00BE16B8"/>
    <w:rsid w:val="00BE4A42"/>
    <w:rsid w:val="00BE4A9B"/>
    <w:rsid w:val="00BE4CE5"/>
    <w:rsid w:val="00BF056C"/>
    <w:rsid w:val="00BF2529"/>
    <w:rsid w:val="00BF2E1E"/>
    <w:rsid w:val="00C1411B"/>
    <w:rsid w:val="00C35DEE"/>
    <w:rsid w:val="00C37470"/>
    <w:rsid w:val="00C668C5"/>
    <w:rsid w:val="00C74462"/>
    <w:rsid w:val="00C76FC6"/>
    <w:rsid w:val="00C807BE"/>
    <w:rsid w:val="00C92020"/>
    <w:rsid w:val="00C922AD"/>
    <w:rsid w:val="00CA1F80"/>
    <w:rsid w:val="00CA2D35"/>
    <w:rsid w:val="00CB05FC"/>
    <w:rsid w:val="00CB430D"/>
    <w:rsid w:val="00CB72F2"/>
    <w:rsid w:val="00CC2305"/>
    <w:rsid w:val="00CC4873"/>
    <w:rsid w:val="00CC4A10"/>
    <w:rsid w:val="00CC63AC"/>
    <w:rsid w:val="00CC66E4"/>
    <w:rsid w:val="00CC7C84"/>
    <w:rsid w:val="00CD5DB2"/>
    <w:rsid w:val="00CE59B4"/>
    <w:rsid w:val="00CE689B"/>
    <w:rsid w:val="00CF2284"/>
    <w:rsid w:val="00D07F18"/>
    <w:rsid w:val="00D102FE"/>
    <w:rsid w:val="00D23A39"/>
    <w:rsid w:val="00D261C4"/>
    <w:rsid w:val="00D42BCC"/>
    <w:rsid w:val="00D513B3"/>
    <w:rsid w:val="00D555E9"/>
    <w:rsid w:val="00D60093"/>
    <w:rsid w:val="00D665D8"/>
    <w:rsid w:val="00D66F84"/>
    <w:rsid w:val="00D67E31"/>
    <w:rsid w:val="00D769C8"/>
    <w:rsid w:val="00D855F3"/>
    <w:rsid w:val="00D91740"/>
    <w:rsid w:val="00D96F76"/>
    <w:rsid w:val="00DA294D"/>
    <w:rsid w:val="00DA3123"/>
    <w:rsid w:val="00DC046C"/>
    <w:rsid w:val="00DC5415"/>
    <w:rsid w:val="00DC6E0E"/>
    <w:rsid w:val="00DD13A3"/>
    <w:rsid w:val="00DD5600"/>
    <w:rsid w:val="00DD6097"/>
    <w:rsid w:val="00DE3A5D"/>
    <w:rsid w:val="00DE5996"/>
    <w:rsid w:val="00DE6551"/>
    <w:rsid w:val="00DF03D0"/>
    <w:rsid w:val="00DF124B"/>
    <w:rsid w:val="00DF1E63"/>
    <w:rsid w:val="00DF3F1D"/>
    <w:rsid w:val="00E01402"/>
    <w:rsid w:val="00E0357F"/>
    <w:rsid w:val="00E05682"/>
    <w:rsid w:val="00E05E4D"/>
    <w:rsid w:val="00E11AFE"/>
    <w:rsid w:val="00E1212C"/>
    <w:rsid w:val="00E178C4"/>
    <w:rsid w:val="00E20514"/>
    <w:rsid w:val="00E223BC"/>
    <w:rsid w:val="00E235FC"/>
    <w:rsid w:val="00E2722F"/>
    <w:rsid w:val="00E32E13"/>
    <w:rsid w:val="00E359E2"/>
    <w:rsid w:val="00E3691B"/>
    <w:rsid w:val="00E40E3D"/>
    <w:rsid w:val="00E412CE"/>
    <w:rsid w:val="00E424E2"/>
    <w:rsid w:val="00E44FA4"/>
    <w:rsid w:val="00E45CD6"/>
    <w:rsid w:val="00E63C1E"/>
    <w:rsid w:val="00E64295"/>
    <w:rsid w:val="00E65FE2"/>
    <w:rsid w:val="00E662AD"/>
    <w:rsid w:val="00E747FA"/>
    <w:rsid w:val="00E76411"/>
    <w:rsid w:val="00E92DA9"/>
    <w:rsid w:val="00E97D53"/>
    <w:rsid w:val="00EA45CC"/>
    <w:rsid w:val="00EB1F65"/>
    <w:rsid w:val="00EB40DD"/>
    <w:rsid w:val="00EB7743"/>
    <w:rsid w:val="00EC02E0"/>
    <w:rsid w:val="00EC3D1A"/>
    <w:rsid w:val="00EC6769"/>
    <w:rsid w:val="00EC75C2"/>
    <w:rsid w:val="00ED0742"/>
    <w:rsid w:val="00ED2C1A"/>
    <w:rsid w:val="00ED3161"/>
    <w:rsid w:val="00ED5C2A"/>
    <w:rsid w:val="00EE0194"/>
    <w:rsid w:val="00EE322D"/>
    <w:rsid w:val="00EF4582"/>
    <w:rsid w:val="00F013A9"/>
    <w:rsid w:val="00F06EA0"/>
    <w:rsid w:val="00F120AD"/>
    <w:rsid w:val="00F140D5"/>
    <w:rsid w:val="00F15033"/>
    <w:rsid w:val="00F15FF1"/>
    <w:rsid w:val="00F17864"/>
    <w:rsid w:val="00F17A46"/>
    <w:rsid w:val="00F201C4"/>
    <w:rsid w:val="00F202BC"/>
    <w:rsid w:val="00F21D13"/>
    <w:rsid w:val="00F22588"/>
    <w:rsid w:val="00F241E6"/>
    <w:rsid w:val="00F25396"/>
    <w:rsid w:val="00F268FE"/>
    <w:rsid w:val="00F3568D"/>
    <w:rsid w:val="00F36F4C"/>
    <w:rsid w:val="00F4595E"/>
    <w:rsid w:val="00F46DED"/>
    <w:rsid w:val="00F47000"/>
    <w:rsid w:val="00F47BDF"/>
    <w:rsid w:val="00F502D0"/>
    <w:rsid w:val="00F5122D"/>
    <w:rsid w:val="00F528B4"/>
    <w:rsid w:val="00F56E5B"/>
    <w:rsid w:val="00F61F56"/>
    <w:rsid w:val="00F65360"/>
    <w:rsid w:val="00F718E2"/>
    <w:rsid w:val="00F72740"/>
    <w:rsid w:val="00F72DCF"/>
    <w:rsid w:val="00F74430"/>
    <w:rsid w:val="00F74A15"/>
    <w:rsid w:val="00F801BA"/>
    <w:rsid w:val="00F87B82"/>
    <w:rsid w:val="00F93EAA"/>
    <w:rsid w:val="00F94FCF"/>
    <w:rsid w:val="00F95252"/>
    <w:rsid w:val="00F97776"/>
    <w:rsid w:val="00FA3F0E"/>
    <w:rsid w:val="00FA4C73"/>
    <w:rsid w:val="00FA5678"/>
    <w:rsid w:val="00FB2119"/>
    <w:rsid w:val="00FB2A8C"/>
    <w:rsid w:val="00FB6B15"/>
    <w:rsid w:val="00FC4335"/>
    <w:rsid w:val="00FC7439"/>
    <w:rsid w:val="00FC7542"/>
    <w:rsid w:val="00FD2A0E"/>
    <w:rsid w:val="00FE3F51"/>
    <w:rsid w:val="00FE41BE"/>
    <w:rsid w:val="00FE7CA8"/>
    <w:rsid w:val="00FF38C9"/>
    <w:rsid w:val="00FF46A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B1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E01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12CA-98B5-4789-A85A-A1B03B4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5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2022-12-08T14:53:00Z</dcterms:created>
  <dcterms:modified xsi:type="dcterms:W3CDTF">2023-08-30T06:00:00Z</dcterms:modified>
</cp:coreProperties>
</file>