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E833" w14:textId="6D49A8F3" w:rsidR="00CC4873" w:rsidRPr="00A27496" w:rsidRDefault="003845A7" w:rsidP="00A27496">
      <w:pPr>
        <w:jc w:val="center"/>
        <w:rPr>
          <w:rFonts w:cs="Calibri"/>
          <w:b/>
          <w:sz w:val="40"/>
          <w:szCs w:val="40"/>
        </w:rPr>
      </w:pPr>
      <w:r w:rsidRPr="00F4595E">
        <w:rPr>
          <w:rFonts w:cs="Calibri"/>
          <w:b/>
          <w:sz w:val="40"/>
          <w:szCs w:val="40"/>
        </w:rPr>
        <w:t>HARMONOGRAM STÁTNÍCH ZÁVĚREČNÝCH ZKOUŠEK</w:t>
      </w:r>
    </w:p>
    <w:p w14:paraId="384FD6ED" w14:textId="77777777" w:rsidR="005914AF" w:rsidRDefault="005914AF" w:rsidP="005914AF">
      <w:pPr>
        <w:shd w:val="clear" w:color="auto" w:fill="92CDDC" w:themeFill="accent5" w:themeFillTint="99"/>
        <w:spacing w:after="0" w:line="240" w:lineRule="exact"/>
        <w:rPr>
          <w:rFonts w:cs="Calibri"/>
          <w:b/>
          <w:i/>
          <w:sz w:val="24"/>
        </w:rPr>
      </w:pPr>
      <w:r w:rsidRPr="000A5BD3">
        <w:rPr>
          <w:rFonts w:cs="Calibri"/>
          <w:b/>
          <w:sz w:val="24"/>
        </w:rPr>
        <w:t>Obor:</w:t>
      </w:r>
      <w:r>
        <w:rPr>
          <w:rFonts w:cs="Calibri"/>
          <w:b/>
          <w:sz w:val="24"/>
        </w:rPr>
        <w:t xml:space="preserve"> </w:t>
      </w:r>
      <w:r>
        <w:rPr>
          <w:rFonts w:cs="Calibri"/>
          <w:b/>
          <w:i/>
          <w:sz w:val="24"/>
        </w:rPr>
        <w:t xml:space="preserve">Aplikovaná geografie (Bc.) </w:t>
      </w:r>
    </w:p>
    <w:p w14:paraId="69F5193D" w14:textId="77777777" w:rsidR="005914AF" w:rsidRPr="005042A0" w:rsidRDefault="005914AF" w:rsidP="005914AF">
      <w:pPr>
        <w:shd w:val="clear" w:color="auto" w:fill="92CDDC" w:themeFill="accent5" w:themeFillTint="99"/>
        <w:spacing w:after="0" w:line="240" w:lineRule="exact"/>
        <w:rPr>
          <w:rFonts w:cs="Calibri"/>
          <w:b/>
          <w:i/>
          <w:sz w:val="32"/>
          <w:szCs w:val="32"/>
        </w:rPr>
      </w:pPr>
    </w:p>
    <w:p w14:paraId="7AD61C83" w14:textId="77777777" w:rsidR="005914AF" w:rsidRDefault="005914AF" w:rsidP="005914AF">
      <w:pPr>
        <w:spacing w:after="0"/>
        <w:rPr>
          <w:rFonts w:cs="Calibri"/>
          <w:b/>
          <w:i/>
          <w:sz w:val="24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5914AF" w:rsidRPr="000A5BD3" w14:paraId="22D02A75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10C840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35DF0010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Bod programu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7124439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Student</w:t>
            </w:r>
            <w:r>
              <w:rPr>
                <w:rFonts w:cs="Calibri"/>
                <w:b/>
              </w:rPr>
              <w:t xml:space="preserve"> </w:t>
            </w:r>
            <w:r w:rsidRPr="00CC4A10">
              <w:rPr>
                <w:rFonts w:cs="Calibri"/>
                <w:b/>
                <w:i/>
                <w:sz w:val="18"/>
                <w:szCs w:val="18"/>
              </w:rPr>
              <w:t>(vedoucí práce)</w:t>
            </w:r>
          </w:p>
        </w:tc>
      </w:tr>
      <w:tr w:rsidR="005914AF" w:rsidRPr="000A5BD3" w14:paraId="4D880AAA" w14:textId="77777777" w:rsidTr="00AE7FB9">
        <w:trPr>
          <w:trHeight w:hRule="exact" w:val="454"/>
        </w:trPr>
        <w:tc>
          <w:tcPr>
            <w:tcW w:w="9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985A0" w14:textId="6615FEDE" w:rsidR="005914AF" w:rsidRPr="000A5BD3" w:rsidRDefault="00F15033" w:rsidP="00AE7FB9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30</w:t>
            </w:r>
            <w:r w:rsidR="005914AF">
              <w:rPr>
                <w:rFonts w:cs="Calibri"/>
                <w:b/>
                <w:sz w:val="24"/>
              </w:rPr>
              <w:t xml:space="preserve">. </w:t>
            </w:r>
            <w:r>
              <w:rPr>
                <w:rFonts w:cs="Calibri"/>
                <w:b/>
                <w:sz w:val="24"/>
              </w:rPr>
              <w:t xml:space="preserve">srpen </w:t>
            </w:r>
            <w:r w:rsidR="005914AF">
              <w:rPr>
                <w:rFonts w:cs="Calibri"/>
                <w:b/>
                <w:sz w:val="24"/>
              </w:rPr>
              <w:t>202</w:t>
            </w:r>
            <w:r w:rsidR="00EC6769">
              <w:rPr>
                <w:rFonts w:cs="Calibri"/>
                <w:b/>
                <w:sz w:val="24"/>
              </w:rPr>
              <w:t>2</w:t>
            </w:r>
            <w:r w:rsidR="005914AF">
              <w:rPr>
                <w:rFonts w:cs="Calibri"/>
                <w:b/>
                <w:sz w:val="24"/>
              </w:rPr>
              <w:t xml:space="preserve"> (učebna P</w:t>
            </w:r>
            <w:r w:rsidR="00EC6769">
              <w:rPr>
                <w:rFonts w:cs="Calibri"/>
                <w:b/>
                <w:sz w:val="24"/>
              </w:rPr>
              <w:t>004</w:t>
            </w:r>
            <w:r w:rsidR="005914AF">
              <w:rPr>
                <w:rFonts w:cs="Calibri"/>
                <w:b/>
                <w:sz w:val="24"/>
              </w:rPr>
              <w:t>)</w:t>
            </w:r>
          </w:p>
        </w:tc>
      </w:tr>
      <w:tr w:rsidR="005914AF" w:rsidRPr="000A5BD3" w14:paraId="3CA9F567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F6CB" w14:textId="2C816FA8" w:rsidR="005914AF" w:rsidRPr="000A5BD3" w:rsidRDefault="000F7FE3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5914AF">
              <w:rPr>
                <w:rFonts w:cs="Calibri"/>
                <w:b/>
              </w:rPr>
              <w:t>.00</w:t>
            </w: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1BE2F" w14:textId="77777777" w:rsidR="005914AF" w:rsidRPr="000A5BD3" w:rsidRDefault="005914AF" w:rsidP="00AE7FB9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Zahájení SZZ – dopolední část</w:t>
            </w:r>
          </w:p>
        </w:tc>
      </w:tr>
      <w:tr w:rsidR="005914AF" w:rsidRPr="000A5BD3" w14:paraId="17E5E874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852A6" w14:textId="77777777" w:rsidR="005914AF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7892B" w14:textId="31B0BD0D" w:rsidR="005914AF" w:rsidRDefault="005914AF" w:rsidP="00A63FCB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příprava,</w:t>
            </w:r>
            <w:r w:rsidR="00A63FCB">
              <w:rPr>
                <w:rFonts w:cs="Calibri"/>
                <w:b/>
              </w:rPr>
              <w:t xml:space="preserve"> odborná rozprava, obhajoba BP</w:t>
            </w:r>
          </w:p>
        </w:tc>
      </w:tr>
      <w:tr w:rsidR="00087274" w:rsidRPr="000A5BD3" w14:paraId="62E92EF2" w14:textId="77777777" w:rsidTr="009F611C">
        <w:trPr>
          <w:trHeight w:hRule="exact" w:val="1206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344E2F" w14:textId="040B3322" w:rsidR="00087274" w:rsidRDefault="004875E7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84C98" w14:textId="11A355D7" w:rsidR="00087274" w:rsidRPr="009F611C" w:rsidRDefault="009F611C" w:rsidP="00AE7FB9">
            <w:pPr>
              <w:rPr>
                <w:rFonts w:cs="Calibri"/>
                <w:i/>
                <w:color w:val="000000"/>
                <w:szCs w:val="20"/>
              </w:rPr>
            </w:pPr>
            <w:r w:rsidRPr="009F611C">
              <w:rPr>
                <w:rFonts w:cs="Calibri"/>
                <w:i/>
                <w:color w:val="000000"/>
                <w:szCs w:val="20"/>
              </w:rPr>
              <w:t>Studie potenciálního ohrožení lesních porostů na území Krkonošského národního parku kůrovcem v závislosti na různých fyzicko-geografických faktorech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5ECC" w14:textId="77777777" w:rsidR="00087274" w:rsidRDefault="00087274" w:rsidP="00AE7F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Jáchym Krček</w:t>
            </w:r>
          </w:p>
          <w:p w14:paraId="318F5629" w14:textId="178A7F6C" w:rsidR="00087274" w:rsidRDefault="00087274" w:rsidP="004875E7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(Dr. Kocum)</w:t>
            </w:r>
          </w:p>
        </w:tc>
      </w:tr>
      <w:tr w:rsidR="005914AF" w:rsidRPr="000A5BD3" w14:paraId="12546137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135599" w14:textId="0505D36C" w:rsidR="005914AF" w:rsidRPr="000A5BD3" w:rsidRDefault="004875E7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7B5EA" w14:textId="78B46412" w:rsidR="005914AF" w:rsidRPr="004F29C4" w:rsidRDefault="00324FCF" w:rsidP="00AE7FB9">
            <w:pPr>
              <w:rPr>
                <w:color w:val="000000"/>
              </w:rPr>
            </w:pPr>
            <w:r w:rsidRPr="00907F8E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A71A1" w14:textId="28B9AADA" w:rsidR="005914AF" w:rsidRDefault="00324FCF" w:rsidP="00AE7FB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Štěpán Samko</w:t>
            </w:r>
          </w:p>
          <w:p w14:paraId="3A05F9FE" w14:textId="1942D3A2" w:rsidR="005914AF" w:rsidRPr="000A5BD3" w:rsidRDefault="005914AF" w:rsidP="00AE7FB9">
            <w:pPr>
              <w:spacing w:after="0"/>
              <w:jc w:val="right"/>
              <w:rPr>
                <w:rFonts w:cs="Calibri"/>
              </w:rPr>
            </w:pPr>
          </w:p>
        </w:tc>
      </w:tr>
    </w:tbl>
    <w:p w14:paraId="34B1B0D6" w14:textId="77777777" w:rsidR="00BC7D1A" w:rsidRDefault="00BC7D1A" w:rsidP="00CC4873">
      <w:pPr>
        <w:rPr>
          <w:rFonts w:cs="Calibri"/>
        </w:rPr>
      </w:pPr>
    </w:p>
    <w:p w14:paraId="1B62395A" w14:textId="387C13FF" w:rsidR="00907F8E" w:rsidRPr="00907F8E" w:rsidRDefault="00907F8E" w:rsidP="00907F8E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907F8E">
        <w:rPr>
          <w:rFonts w:cs="Calibri"/>
          <w:b/>
          <w:sz w:val="24"/>
        </w:rPr>
        <w:t xml:space="preserve">Obor: </w:t>
      </w:r>
      <w:r w:rsidRPr="00907F8E">
        <w:rPr>
          <w:rFonts w:cs="Calibri"/>
          <w:b/>
          <w:i/>
          <w:sz w:val="24"/>
        </w:rPr>
        <w:t>Geografie</w:t>
      </w:r>
      <w:r w:rsidR="00DE5996">
        <w:rPr>
          <w:rFonts w:cs="Calibri"/>
          <w:b/>
          <w:i/>
          <w:sz w:val="24"/>
        </w:rPr>
        <w:t>/zeměpis</w:t>
      </w:r>
      <w:r w:rsidRPr="00907F8E">
        <w:rPr>
          <w:rFonts w:cs="Calibri"/>
          <w:b/>
          <w:i/>
          <w:sz w:val="24"/>
        </w:rPr>
        <w:t xml:space="preserve"> se zaměřením na vzdělávání (Bc.)</w:t>
      </w: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712"/>
      </w:tblGrid>
      <w:tr w:rsidR="00907F8E" w:rsidRPr="00907F8E" w14:paraId="2C202E96" w14:textId="77777777" w:rsidTr="00F53140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EE88C" w14:textId="77777777" w:rsidR="00907F8E" w:rsidRPr="00907F8E" w:rsidRDefault="00907F8E" w:rsidP="00907F8E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907F8E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626BF4D6" w14:textId="77777777" w:rsidR="00907F8E" w:rsidRPr="00907F8E" w:rsidRDefault="00907F8E" w:rsidP="00907F8E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907F8E">
              <w:rPr>
                <w:rFonts w:cs="Calibri"/>
                <w:b/>
              </w:rPr>
              <w:t>Bod programu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9C9580" w14:textId="77777777" w:rsidR="00907F8E" w:rsidRPr="00907F8E" w:rsidRDefault="00907F8E" w:rsidP="00907F8E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907F8E">
              <w:rPr>
                <w:rFonts w:cs="Calibri"/>
                <w:b/>
              </w:rPr>
              <w:t xml:space="preserve">Student </w:t>
            </w:r>
            <w:r w:rsidRPr="00907F8E">
              <w:rPr>
                <w:rFonts w:cs="Calibri"/>
                <w:b/>
                <w:i/>
                <w:sz w:val="18"/>
                <w:szCs w:val="18"/>
              </w:rPr>
              <w:t>(vedoucí práce)</w:t>
            </w:r>
          </w:p>
        </w:tc>
      </w:tr>
      <w:tr w:rsidR="00907F8E" w:rsidRPr="00907F8E" w14:paraId="6BC43187" w14:textId="77777777" w:rsidTr="00F53140">
        <w:trPr>
          <w:trHeight w:hRule="exact"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7F739" w14:textId="5BDB6E5B" w:rsidR="00907F8E" w:rsidRPr="00907F8E" w:rsidRDefault="00324FCF" w:rsidP="00907F8E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30. srpen</w:t>
            </w:r>
            <w:r w:rsidR="00907F8E">
              <w:rPr>
                <w:rFonts w:cs="Calibri"/>
                <w:b/>
                <w:sz w:val="24"/>
              </w:rPr>
              <w:t xml:space="preserve"> 2022 (učebna P004)</w:t>
            </w:r>
          </w:p>
        </w:tc>
      </w:tr>
      <w:tr w:rsidR="00907F8E" w:rsidRPr="00907F8E" w14:paraId="6EFA2055" w14:textId="77777777" w:rsidTr="00F53140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ACF07E" w14:textId="6CE27262" w:rsidR="00907F8E" w:rsidRPr="00907F8E" w:rsidRDefault="00AE3103" w:rsidP="00AE3103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4875E7">
              <w:rPr>
                <w:rFonts w:cs="Calibri"/>
              </w:rPr>
              <w:t>.</w:t>
            </w:r>
            <w:r>
              <w:rPr>
                <w:rFonts w:cs="Calibri"/>
              </w:rPr>
              <w:t>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2F3B4" w14:textId="77777777" w:rsidR="00907F8E" w:rsidRPr="00907F8E" w:rsidRDefault="00907F8E" w:rsidP="00907F8E">
            <w:pPr>
              <w:rPr>
                <w:color w:val="000000"/>
              </w:rPr>
            </w:pPr>
            <w:r w:rsidRPr="00907F8E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C29BD" w14:textId="032409F6" w:rsidR="00907F8E" w:rsidRPr="00907F8E" w:rsidRDefault="00453BEF" w:rsidP="00907F8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Marta Dostálová</w:t>
            </w:r>
          </w:p>
        </w:tc>
      </w:tr>
      <w:tr w:rsidR="00DE5996" w:rsidRPr="00907F8E" w14:paraId="58B0D17D" w14:textId="77777777" w:rsidTr="00F53140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25EB4A" w14:textId="3B5C9406" w:rsidR="00DE5996" w:rsidRDefault="00AE3103" w:rsidP="00907F8E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9.55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034C0" w14:textId="3EE188F5" w:rsidR="00DE5996" w:rsidRPr="00907F8E" w:rsidRDefault="00DE5996" w:rsidP="00907F8E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907F8E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46C70" w14:textId="3143C0EC" w:rsidR="00DE5996" w:rsidRPr="00907F8E" w:rsidRDefault="00324FCF" w:rsidP="00907F8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Vojtěch Lotz</w:t>
            </w:r>
          </w:p>
        </w:tc>
      </w:tr>
      <w:tr w:rsidR="00B54AA4" w:rsidRPr="00907F8E" w14:paraId="696DE6FD" w14:textId="77777777" w:rsidTr="00F53140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FAFC0D" w14:textId="26027CA1" w:rsidR="00B54AA4" w:rsidRDefault="00AE3103" w:rsidP="00907F8E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10.20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4272E" w14:textId="2C1C4ECE" w:rsidR="00B54AA4" w:rsidRPr="00907F8E" w:rsidRDefault="00B54AA4" w:rsidP="00907F8E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907F8E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01336" w14:textId="4A43FAF6" w:rsidR="00B54AA4" w:rsidRDefault="00B54AA4" w:rsidP="00907F8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Jakub Hamalčík</w:t>
            </w:r>
          </w:p>
        </w:tc>
      </w:tr>
      <w:tr w:rsidR="00324FCF" w:rsidRPr="00907F8E" w14:paraId="273203EE" w14:textId="77777777" w:rsidTr="00F53140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459D44" w14:textId="79D152BB" w:rsidR="00324FCF" w:rsidRDefault="00AE3103" w:rsidP="00907F8E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F2C44" w14:textId="41D8BC96" w:rsidR="00324FCF" w:rsidRPr="00907F8E" w:rsidRDefault="00324FCF" w:rsidP="00907F8E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907F8E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2227D" w14:textId="606EEC22" w:rsidR="00324FCF" w:rsidRDefault="00324FCF" w:rsidP="00907F8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Veronika Benešová</w:t>
            </w:r>
          </w:p>
        </w:tc>
      </w:tr>
      <w:tr w:rsidR="00324FCF" w:rsidRPr="00907F8E" w14:paraId="680FE3FE" w14:textId="77777777" w:rsidTr="00F53140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CD984E" w14:textId="36EF0572" w:rsidR="00324FCF" w:rsidRDefault="00AE3103" w:rsidP="00907F8E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11.15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8AFD2" w14:textId="3F9CE82F" w:rsidR="00324FCF" w:rsidRPr="00907F8E" w:rsidRDefault="00324FCF" w:rsidP="00907F8E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907F8E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DC9B4" w14:textId="47CA397E" w:rsidR="00324FCF" w:rsidRDefault="004F1C8C" w:rsidP="00907F8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Adéla Šafránková</w:t>
            </w:r>
          </w:p>
        </w:tc>
      </w:tr>
      <w:tr w:rsidR="00AE3103" w:rsidRPr="00907F8E" w14:paraId="1EAEA1AF" w14:textId="77777777" w:rsidTr="00F53140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5D08EC" w14:textId="71C8BA16" w:rsidR="00AE3103" w:rsidRDefault="00AE3103" w:rsidP="00907F8E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11.40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C3E25" w14:textId="73EF6087" w:rsidR="00AE3103" w:rsidRPr="00907F8E" w:rsidRDefault="00AE3103" w:rsidP="00907F8E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AE3103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8E74F" w14:textId="0DBC9573" w:rsidR="00AE3103" w:rsidRDefault="00AE3103" w:rsidP="00907F8E">
            <w:pPr>
              <w:spacing w:after="0"/>
              <w:rPr>
                <w:rFonts w:cs="Calibri"/>
              </w:rPr>
            </w:pPr>
            <w:r w:rsidRPr="00F74430">
              <w:rPr>
                <w:rFonts w:cs="Calibri"/>
                <w:szCs w:val="20"/>
              </w:rPr>
              <w:t>Sabina Luňáková</w:t>
            </w:r>
          </w:p>
        </w:tc>
      </w:tr>
      <w:tr w:rsidR="00907F8E" w:rsidRPr="00907F8E" w14:paraId="58419B3F" w14:textId="77777777" w:rsidTr="00F53140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75392" w14:textId="789E3543" w:rsidR="00907F8E" w:rsidRPr="00907F8E" w:rsidRDefault="008F7927" w:rsidP="00AE310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1</w:t>
            </w:r>
            <w:r w:rsidR="00AE3103">
              <w:rPr>
                <w:rFonts w:cs="Calibri"/>
                <w:b/>
              </w:rPr>
              <w:t>2.</w:t>
            </w:r>
            <w:r w:rsidR="0075556F">
              <w:rPr>
                <w:rFonts w:cs="Calibri"/>
                <w:b/>
              </w:rPr>
              <w:t>20</w:t>
            </w:r>
          </w:p>
        </w:tc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DB0B9" w14:textId="164AE80B" w:rsidR="00907F8E" w:rsidRPr="00907F8E" w:rsidRDefault="006372F8" w:rsidP="00907F8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Vyhlášení výsledků</w:t>
            </w:r>
            <w:r w:rsidR="00907F8E" w:rsidRPr="00907F8E">
              <w:rPr>
                <w:rFonts w:cs="Calibri"/>
                <w:b/>
              </w:rPr>
              <w:t xml:space="preserve"> </w:t>
            </w:r>
          </w:p>
        </w:tc>
      </w:tr>
    </w:tbl>
    <w:p w14:paraId="79D6126E" w14:textId="77777777" w:rsidR="00324FCF" w:rsidRDefault="00324FCF" w:rsidP="007D4075">
      <w:pPr>
        <w:spacing w:line="240" w:lineRule="auto"/>
        <w:rPr>
          <w:rFonts w:cs="Calibri"/>
          <w:szCs w:val="20"/>
        </w:rPr>
      </w:pPr>
    </w:p>
    <w:p w14:paraId="1CEC3480" w14:textId="77777777" w:rsidR="0037108F" w:rsidRPr="00CA2D35" w:rsidRDefault="0037108F" w:rsidP="0037108F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bookmarkStart w:id="0" w:name="_Hlk112310833"/>
      <w:r w:rsidRPr="000A5BD3">
        <w:rPr>
          <w:rFonts w:cs="Calibri"/>
          <w:b/>
          <w:sz w:val="24"/>
        </w:rPr>
        <w:t>Obor:</w:t>
      </w:r>
      <w:r>
        <w:rPr>
          <w:rFonts w:cs="Calibri"/>
          <w:b/>
          <w:sz w:val="24"/>
        </w:rPr>
        <w:t xml:space="preserve"> </w:t>
      </w:r>
      <w:r>
        <w:rPr>
          <w:rFonts w:cs="Calibri"/>
          <w:b/>
          <w:i/>
          <w:sz w:val="24"/>
        </w:rPr>
        <w:t>Geografie/zeměpis se zaměřením na vzdělávání (Bc.)</w:t>
      </w: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712"/>
      </w:tblGrid>
      <w:tr w:rsidR="00F74430" w:rsidRPr="00F74430" w14:paraId="7116517C" w14:textId="77777777" w:rsidTr="0076669D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1E397C" w14:textId="77777777" w:rsidR="00F74430" w:rsidRPr="00F74430" w:rsidRDefault="00F74430" w:rsidP="00F74430">
            <w:pPr>
              <w:spacing w:line="240" w:lineRule="auto"/>
              <w:rPr>
                <w:rFonts w:cs="Calibri"/>
                <w:b/>
                <w:szCs w:val="20"/>
              </w:rPr>
            </w:pPr>
            <w:r w:rsidRPr="00F74430">
              <w:rPr>
                <w:rFonts w:cs="Calibri"/>
                <w:b/>
                <w:szCs w:val="20"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23903978" w14:textId="77777777" w:rsidR="00F74430" w:rsidRPr="00F74430" w:rsidRDefault="00F74430" w:rsidP="00F74430">
            <w:pPr>
              <w:spacing w:line="240" w:lineRule="auto"/>
              <w:rPr>
                <w:rFonts w:cs="Calibri"/>
                <w:b/>
                <w:szCs w:val="20"/>
              </w:rPr>
            </w:pPr>
            <w:r w:rsidRPr="00F74430">
              <w:rPr>
                <w:rFonts w:cs="Calibri"/>
                <w:b/>
                <w:szCs w:val="20"/>
              </w:rPr>
              <w:t>Bod programu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EF967F7" w14:textId="77777777" w:rsidR="00F74430" w:rsidRPr="00F74430" w:rsidRDefault="00F74430" w:rsidP="00F74430">
            <w:pPr>
              <w:spacing w:line="240" w:lineRule="auto"/>
              <w:rPr>
                <w:rFonts w:cs="Calibri"/>
                <w:b/>
                <w:szCs w:val="20"/>
              </w:rPr>
            </w:pPr>
            <w:r w:rsidRPr="00F74430">
              <w:rPr>
                <w:rFonts w:cs="Calibri"/>
                <w:b/>
                <w:szCs w:val="20"/>
              </w:rPr>
              <w:t xml:space="preserve">Student </w:t>
            </w:r>
            <w:r w:rsidRPr="00F74430">
              <w:rPr>
                <w:rFonts w:cs="Calibri"/>
                <w:b/>
                <w:i/>
                <w:szCs w:val="20"/>
              </w:rPr>
              <w:t>(vedoucí práce)</w:t>
            </w:r>
          </w:p>
        </w:tc>
      </w:tr>
      <w:tr w:rsidR="00F74430" w:rsidRPr="00F74430" w14:paraId="55964A50" w14:textId="77777777" w:rsidTr="0076669D">
        <w:trPr>
          <w:trHeight w:hRule="exact"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EB7A" w14:textId="53A73979" w:rsidR="00F74430" w:rsidRPr="00F74430" w:rsidRDefault="006372F8" w:rsidP="006372F8">
            <w:pPr>
              <w:spacing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 w:val="24"/>
              </w:rPr>
              <w:t>30. srpen 2022 (učebna P004)</w:t>
            </w:r>
          </w:p>
        </w:tc>
      </w:tr>
      <w:tr w:rsidR="006372F8" w:rsidRPr="00F74430" w14:paraId="603B7FA0" w14:textId="77777777" w:rsidTr="0076669D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31A415" w14:textId="26CE3596" w:rsidR="006372F8" w:rsidRPr="00F74430" w:rsidRDefault="00B914D4" w:rsidP="00A63FCB">
            <w:pPr>
              <w:spacing w:line="240" w:lineRule="auto"/>
              <w:rPr>
                <w:rFonts w:cs="Calibri"/>
                <w:szCs w:val="20"/>
              </w:rPr>
            </w:pPr>
            <w:r>
              <w:rPr>
                <w:rFonts w:cs="Calibri"/>
              </w:rPr>
              <w:t xml:space="preserve"> 13.</w:t>
            </w:r>
            <w:r w:rsidR="0075556F">
              <w:rPr>
                <w:rFonts w:cs="Calibri"/>
              </w:rPr>
              <w:t>05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07B1F" w14:textId="790C62C8" w:rsidR="006372F8" w:rsidRPr="00F74430" w:rsidRDefault="006372F8" w:rsidP="006372F8">
            <w:pPr>
              <w:spacing w:line="240" w:lineRule="auto"/>
              <w:rPr>
                <w:rFonts w:cs="Calibri"/>
                <w:i/>
                <w:szCs w:val="20"/>
                <w:u w:val="single"/>
              </w:rPr>
            </w:pPr>
            <w:r w:rsidRPr="00907F8E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FFE4C" w14:textId="6B369661" w:rsidR="006372F8" w:rsidRPr="00F74430" w:rsidRDefault="006372F8" w:rsidP="006372F8">
            <w:pPr>
              <w:spacing w:line="240" w:lineRule="auto"/>
              <w:rPr>
                <w:rFonts w:cs="Calibri"/>
                <w:szCs w:val="20"/>
              </w:rPr>
            </w:pPr>
            <w:r>
              <w:rPr>
                <w:rFonts w:cs="Calibri"/>
              </w:rPr>
              <w:t>Aneta Hottmarová</w:t>
            </w:r>
          </w:p>
        </w:tc>
      </w:tr>
      <w:bookmarkEnd w:id="0"/>
      <w:tr w:rsidR="006372F8" w:rsidRPr="00F74430" w14:paraId="33C54076" w14:textId="77777777" w:rsidTr="0076669D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DF4D19" w14:textId="591AF531" w:rsidR="006372F8" w:rsidRDefault="00B914D4" w:rsidP="00A63FC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75556F">
              <w:rPr>
                <w:rFonts w:cs="Calibri"/>
              </w:rPr>
              <w:t>13.30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D81F6" w14:textId="015B32C7" w:rsidR="006372F8" w:rsidRPr="00907F8E" w:rsidRDefault="006372F8" w:rsidP="006372F8">
            <w:pPr>
              <w:spacing w:line="240" w:lineRule="auto"/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907F8E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F97F4" w14:textId="22B7B16B" w:rsidR="006372F8" w:rsidRDefault="006372F8" w:rsidP="006372F8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Eliška Kletečková</w:t>
            </w:r>
          </w:p>
        </w:tc>
      </w:tr>
      <w:tr w:rsidR="008F7927" w:rsidRPr="00F74430" w14:paraId="0F83B475" w14:textId="77777777" w:rsidTr="009A4AA5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A67942" w14:textId="7712F98A" w:rsidR="008F7927" w:rsidRDefault="00A6548B" w:rsidP="008F792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 xml:space="preserve"> </w:t>
            </w:r>
            <w:r w:rsidR="0030294E">
              <w:rPr>
                <w:rFonts w:cs="Calibri"/>
                <w:b/>
              </w:rPr>
              <w:t>14</w:t>
            </w:r>
            <w:r>
              <w:rPr>
                <w:rFonts w:cs="Calibri"/>
                <w:b/>
              </w:rPr>
              <w:t>.</w:t>
            </w:r>
            <w:r w:rsidR="004F1C8C">
              <w:rPr>
                <w:rFonts w:cs="Calibri"/>
                <w:b/>
              </w:rPr>
              <w:t>10</w:t>
            </w:r>
          </w:p>
        </w:tc>
        <w:tc>
          <w:tcPr>
            <w:tcW w:w="91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230BAD" w14:textId="58CA0967" w:rsidR="008F7927" w:rsidRDefault="008F7927" w:rsidP="008F792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Vyhlášení výsledků</w:t>
            </w:r>
            <w:r w:rsidR="00A63FCB">
              <w:rPr>
                <w:rFonts w:cs="Calibri"/>
                <w:b/>
              </w:rPr>
              <w:t>, ukončení SZZ</w:t>
            </w:r>
            <w:r w:rsidRPr="00907F8E">
              <w:rPr>
                <w:rFonts w:cs="Calibri"/>
                <w:b/>
              </w:rPr>
              <w:t xml:space="preserve"> </w:t>
            </w:r>
          </w:p>
        </w:tc>
      </w:tr>
    </w:tbl>
    <w:p w14:paraId="611CA581" w14:textId="77777777" w:rsidR="009F611C" w:rsidRDefault="009F611C" w:rsidP="007D4075">
      <w:pPr>
        <w:spacing w:line="240" w:lineRule="auto"/>
        <w:rPr>
          <w:rFonts w:cs="Calibri"/>
          <w:szCs w:val="20"/>
        </w:rPr>
      </w:pPr>
    </w:p>
    <w:p w14:paraId="7777D9B6" w14:textId="6A19213A" w:rsidR="004E0F68" w:rsidRPr="007D4075" w:rsidRDefault="00324FCF" w:rsidP="007D4075">
      <w:pPr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>V Liberci dne 15. 7. 2022</w:t>
      </w:r>
      <w:r w:rsidR="00CC4873" w:rsidRPr="000A5BD3">
        <w:rPr>
          <w:rFonts w:cs="Calibri"/>
          <w:szCs w:val="20"/>
        </w:rPr>
        <w:tab/>
      </w:r>
      <w:r w:rsidR="00CC4873" w:rsidRPr="000A5BD3">
        <w:rPr>
          <w:rFonts w:cs="Calibri"/>
          <w:szCs w:val="20"/>
        </w:rPr>
        <w:tab/>
      </w:r>
      <w:r w:rsidR="00CC4873" w:rsidRPr="000A5BD3">
        <w:rPr>
          <w:rFonts w:cs="Calibri"/>
          <w:szCs w:val="20"/>
        </w:rPr>
        <w:tab/>
        <w:t xml:space="preserve"> </w:t>
      </w:r>
      <w:r w:rsidR="00CC4873" w:rsidRPr="000A5BD3">
        <w:rPr>
          <w:rFonts w:cs="Calibri"/>
          <w:szCs w:val="20"/>
        </w:rPr>
        <w:tab/>
      </w:r>
      <w:r w:rsidR="00CC4873">
        <w:rPr>
          <w:rFonts w:cs="Calibri"/>
          <w:szCs w:val="20"/>
        </w:rPr>
        <w:tab/>
      </w:r>
      <w:r w:rsidR="00A27496">
        <w:rPr>
          <w:rFonts w:cs="Calibri"/>
          <w:szCs w:val="20"/>
        </w:rPr>
        <w:t xml:space="preserve">                                </w:t>
      </w:r>
      <w:r w:rsidR="0057378A">
        <w:rPr>
          <w:rFonts w:cs="Calibri"/>
          <w:szCs w:val="20"/>
        </w:rPr>
        <w:t xml:space="preserve">            </w:t>
      </w:r>
      <w:r w:rsidR="00404794">
        <w:rPr>
          <w:rFonts w:cs="Calibri"/>
          <w:szCs w:val="20"/>
        </w:rPr>
        <w:t>Artur Boháč</w:t>
      </w:r>
    </w:p>
    <w:p w14:paraId="4BE8007F" w14:textId="77777777" w:rsidR="00E05E4D" w:rsidRDefault="00E05E4D" w:rsidP="007D4075">
      <w:pPr>
        <w:jc w:val="center"/>
        <w:rPr>
          <w:rFonts w:cs="Calibri"/>
          <w:b/>
          <w:sz w:val="40"/>
          <w:szCs w:val="40"/>
        </w:rPr>
      </w:pPr>
    </w:p>
    <w:p w14:paraId="1E67D8D6" w14:textId="6820C305" w:rsidR="0077645D" w:rsidRDefault="0077645D" w:rsidP="007D4075">
      <w:pPr>
        <w:jc w:val="center"/>
        <w:rPr>
          <w:rFonts w:cs="Calibri"/>
          <w:b/>
          <w:sz w:val="40"/>
          <w:szCs w:val="40"/>
        </w:rPr>
      </w:pPr>
    </w:p>
    <w:p w14:paraId="4BE68808" w14:textId="65AC70DA" w:rsidR="004C23C1" w:rsidRDefault="004C23C1" w:rsidP="007D4075">
      <w:pPr>
        <w:jc w:val="center"/>
        <w:rPr>
          <w:rFonts w:cs="Calibri"/>
          <w:b/>
          <w:sz w:val="40"/>
          <w:szCs w:val="40"/>
        </w:rPr>
      </w:pPr>
    </w:p>
    <w:p w14:paraId="2372473E" w14:textId="7223EC83" w:rsidR="00A63FCB" w:rsidRDefault="00A63FCB" w:rsidP="007D4075">
      <w:pPr>
        <w:jc w:val="center"/>
        <w:rPr>
          <w:rFonts w:cs="Calibri"/>
          <w:b/>
          <w:sz w:val="40"/>
          <w:szCs w:val="40"/>
        </w:rPr>
      </w:pPr>
    </w:p>
    <w:p w14:paraId="6735595F" w14:textId="04B26E0D" w:rsidR="00A63FCB" w:rsidRDefault="00A63FCB" w:rsidP="007D4075">
      <w:pPr>
        <w:jc w:val="center"/>
        <w:rPr>
          <w:rFonts w:cs="Calibri"/>
          <w:b/>
          <w:sz w:val="40"/>
          <w:szCs w:val="40"/>
        </w:rPr>
      </w:pPr>
    </w:p>
    <w:p w14:paraId="4C34A8B6" w14:textId="1B392C9B" w:rsidR="00A63FCB" w:rsidRDefault="00A63FCB" w:rsidP="007D4075">
      <w:pPr>
        <w:jc w:val="center"/>
        <w:rPr>
          <w:rFonts w:cs="Calibri"/>
          <w:b/>
          <w:sz w:val="40"/>
          <w:szCs w:val="40"/>
        </w:rPr>
      </w:pPr>
    </w:p>
    <w:p w14:paraId="7B70EBA7" w14:textId="360D7276" w:rsidR="00A63FCB" w:rsidRDefault="00A63FCB" w:rsidP="007D4075">
      <w:pPr>
        <w:jc w:val="center"/>
        <w:rPr>
          <w:rFonts w:cs="Calibri"/>
          <w:b/>
          <w:sz w:val="40"/>
          <w:szCs w:val="40"/>
        </w:rPr>
      </w:pPr>
    </w:p>
    <w:p w14:paraId="3CECD808" w14:textId="65288977" w:rsidR="00A63FCB" w:rsidRDefault="00A63FCB" w:rsidP="007D4075">
      <w:pPr>
        <w:jc w:val="center"/>
        <w:rPr>
          <w:rFonts w:cs="Calibri"/>
          <w:b/>
          <w:sz w:val="40"/>
          <w:szCs w:val="40"/>
        </w:rPr>
      </w:pPr>
    </w:p>
    <w:p w14:paraId="5F2E7CE9" w14:textId="157AD8F4" w:rsidR="00A63FCB" w:rsidRDefault="00A63FCB" w:rsidP="007D4075">
      <w:pPr>
        <w:jc w:val="center"/>
        <w:rPr>
          <w:rFonts w:cs="Calibri"/>
          <w:b/>
          <w:sz w:val="40"/>
          <w:szCs w:val="40"/>
        </w:rPr>
      </w:pPr>
    </w:p>
    <w:p w14:paraId="24E1C81B" w14:textId="04C687E2" w:rsidR="00A63FCB" w:rsidRDefault="00A63FCB" w:rsidP="007D4075">
      <w:pPr>
        <w:jc w:val="center"/>
        <w:rPr>
          <w:rFonts w:cs="Calibri"/>
          <w:b/>
          <w:sz w:val="40"/>
          <w:szCs w:val="40"/>
        </w:rPr>
      </w:pPr>
    </w:p>
    <w:p w14:paraId="4F5794EF" w14:textId="6DF978A0" w:rsidR="00A63FCB" w:rsidRDefault="00A63FCB" w:rsidP="007D4075">
      <w:pPr>
        <w:jc w:val="center"/>
        <w:rPr>
          <w:rFonts w:cs="Calibri"/>
          <w:b/>
          <w:sz w:val="40"/>
          <w:szCs w:val="40"/>
        </w:rPr>
      </w:pPr>
    </w:p>
    <w:p w14:paraId="1695903B" w14:textId="77777777" w:rsidR="00A63FCB" w:rsidRDefault="00A63FCB" w:rsidP="007D4075">
      <w:pPr>
        <w:jc w:val="center"/>
        <w:rPr>
          <w:rFonts w:cs="Calibri"/>
          <w:b/>
          <w:sz w:val="40"/>
          <w:szCs w:val="40"/>
        </w:rPr>
      </w:pPr>
    </w:p>
    <w:p w14:paraId="0BD05AFC" w14:textId="139E15C8" w:rsidR="004C23C1" w:rsidRDefault="004C23C1" w:rsidP="00B611BF">
      <w:pPr>
        <w:rPr>
          <w:rFonts w:cs="Calibri"/>
          <w:b/>
          <w:sz w:val="40"/>
          <w:szCs w:val="40"/>
        </w:rPr>
      </w:pPr>
    </w:p>
    <w:p w14:paraId="32B642CB" w14:textId="152D34E0" w:rsidR="008845EB" w:rsidRDefault="008845EB" w:rsidP="00B611BF">
      <w:pPr>
        <w:rPr>
          <w:rFonts w:cs="Calibri"/>
          <w:b/>
          <w:sz w:val="40"/>
          <w:szCs w:val="40"/>
        </w:rPr>
      </w:pPr>
    </w:p>
    <w:p w14:paraId="025221A9" w14:textId="2DFC1D58" w:rsidR="008845EB" w:rsidRDefault="008845EB" w:rsidP="00B611BF">
      <w:pPr>
        <w:rPr>
          <w:rFonts w:cs="Calibri"/>
          <w:b/>
          <w:sz w:val="40"/>
          <w:szCs w:val="40"/>
        </w:rPr>
      </w:pPr>
    </w:p>
    <w:p w14:paraId="3BFE7656" w14:textId="77777777" w:rsidR="004F1C8C" w:rsidRDefault="004F1C8C" w:rsidP="00B611BF">
      <w:pPr>
        <w:rPr>
          <w:rFonts w:cs="Calibri"/>
          <w:b/>
          <w:sz w:val="40"/>
          <w:szCs w:val="40"/>
        </w:rPr>
      </w:pPr>
    </w:p>
    <w:p w14:paraId="32BDDC8A" w14:textId="77777777" w:rsidR="008845EB" w:rsidRDefault="008845EB" w:rsidP="00B611BF">
      <w:pPr>
        <w:rPr>
          <w:rFonts w:cs="Calibri"/>
          <w:b/>
          <w:sz w:val="40"/>
          <w:szCs w:val="40"/>
        </w:rPr>
      </w:pPr>
    </w:p>
    <w:p w14:paraId="42A8BEC8" w14:textId="29B61E52" w:rsidR="00333190" w:rsidRPr="007D4075" w:rsidRDefault="003845A7" w:rsidP="00324FCF">
      <w:pPr>
        <w:rPr>
          <w:rFonts w:cs="Calibri"/>
          <w:b/>
          <w:sz w:val="40"/>
          <w:szCs w:val="40"/>
        </w:rPr>
      </w:pPr>
      <w:r w:rsidRPr="00F4595E">
        <w:rPr>
          <w:rFonts w:cs="Calibri"/>
          <w:b/>
          <w:sz w:val="40"/>
          <w:szCs w:val="40"/>
        </w:rPr>
        <w:lastRenderedPageBreak/>
        <w:t>HARMONOGRAM STÁTNÍCH ZÁVĚREČNÝCH ZKOUŠEK</w:t>
      </w:r>
    </w:p>
    <w:p w14:paraId="5EABDEF0" w14:textId="0BB783DF" w:rsidR="005914AF" w:rsidRPr="00CA2D35" w:rsidRDefault="005914AF" w:rsidP="005914AF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0A5BD3">
        <w:rPr>
          <w:rFonts w:cs="Calibri"/>
          <w:b/>
          <w:sz w:val="24"/>
        </w:rPr>
        <w:t>Obor:</w:t>
      </w:r>
      <w:r>
        <w:rPr>
          <w:rFonts w:cs="Calibri"/>
          <w:b/>
          <w:sz w:val="24"/>
        </w:rPr>
        <w:t xml:space="preserve"> </w:t>
      </w:r>
      <w:r>
        <w:rPr>
          <w:rFonts w:cs="Calibri"/>
          <w:b/>
          <w:i/>
          <w:sz w:val="24"/>
        </w:rPr>
        <w:t>Učitelství zeměpisu pro 2. stupeň ZŠ</w:t>
      </w:r>
      <w:r w:rsidR="0088389A">
        <w:rPr>
          <w:rFonts w:cs="Calibri"/>
          <w:b/>
          <w:i/>
          <w:sz w:val="24"/>
        </w:rPr>
        <w:t>/Učitelství pro 2. stupeň ZŠ</w:t>
      </w:r>
      <w:r>
        <w:rPr>
          <w:rFonts w:cs="Calibri"/>
          <w:b/>
          <w:i/>
          <w:sz w:val="24"/>
        </w:rPr>
        <w:t xml:space="preserve"> (Mgr.)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5914AF" w:rsidRPr="000A5BD3" w14:paraId="0023981F" w14:textId="77777777" w:rsidTr="008E0D22">
        <w:trPr>
          <w:trHeight w:hRule="exact" w:val="66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9486B1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16FFDE30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Bod programu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0FB9F85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Student</w:t>
            </w:r>
            <w:r>
              <w:rPr>
                <w:rFonts w:cs="Calibri"/>
                <w:b/>
              </w:rPr>
              <w:t xml:space="preserve"> </w:t>
            </w:r>
            <w:r w:rsidRPr="00CC4A10">
              <w:rPr>
                <w:rFonts w:cs="Calibri"/>
                <w:b/>
                <w:i/>
                <w:sz w:val="18"/>
                <w:szCs w:val="18"/>
              </w:rPr>
              <w:t>(vedoucí</w:t>
            </w:r>
            <w:r w:rsidR="008E0D22">
              <w:rPr>
                <w:rFonts w:cs="Calibri"/>
                <w:b/>
                <w:i/>
                <w:sz w:val="18"/>
                <w:szCs w:val="18"/>
              </w:rPr>
              <w:t>/oponent</w:t>
            </w:r>
            <w:r w:rsidRPr="00CC4A10">
              <w:rPr>
                <w:rFonts w:cs="Calibri"/>
                <w:b/>
                <w:i/>
                <w:sz w:val="18"/>
                <w:szCs w:val="18"/>
              </w:rPr>
              <w:t xml:space="preserve"> práce)</w:t>
            </w:r>
          </w:p>
        </w:tc>
      </w:tr>
      <w:tr w:rsidR="005914AF" w:rsidRPr="000A5BD3" w14:paraId="4FE6E65E" w14:textId="77777777" w:rsidTr="00AE7FB9">
        <w:trPr>
          <w:trHeight w:hRule="exact" w:val="454"/>
        </w:trPr>
        <w:tc>
          <w:tcPr>
            <w:tcW w:w="9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F98D4" w14:textId="51E79882" w:rsidR="005914AF" w:rsidRPr="000A5BD3" w:rsidRDefault="00324FCF" w:rsidP="00AE7FB9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30</w:t>
            </w:r>
            <w:r w:rsidR="003A11C6">
              <w:rPr>
                <w:rFonts w:cs="Calibri"/>
                <w:b/>
                <w:sz w:val="24"/>
              </w:rPr>
              <w:t xml:space="preserve">. </w:t>
            </w:r>
            <w:r>
              <w:rPr>
                <w:rFonts w:cs="Calibri"/>
                <w:b/>
                <w:sz w:val="24"/>
              </w:rPr>
              <w:t>srpen</w:t>
            </w:r>
            <w:r w:rsidR="003A11C6">
              <w:rPr>
                <w:rFonts w:cs="Calibri"/>
                <w:b/>
                <w:sz w:val="24"/>
              </w:rPr>
              <w:t xml:space="preserve"> 2022 (učebna P007)</w:t>
            </w:r>
          </w:p>
        </w:tc>
      </w:tr>
      <w:tr w:rsidR="005914AF" w:rsidRPr="000A5BD3" w14:paraId="778FCADB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074D8" w14:textId="5114AFF6" w:rsidR="005914AF" w:rsidRPr="000A5BD3" w:rsidRDefault="00DE5996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5914AF">
              <w:rPr>
                <w:rFonts w:cs="Calibri"/>
                <w:b/>
              </w:rPr>
              <w:t>.00</w:t>
            </w: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745C" w14:textId="77777777" w:rsidR="005914AF" w:rsidRPr="000A5BD3" w:rsidRDefault="005914AF" w:rsidP="00AE7FB9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Zahájení SZZ </w:t>
            </w:r>
          </w:p>
        </w:tc>
      </w:tr>
      <w:tr w:rsidR="005914AF" w:rsidRPr="000A5BD3" w14:paraId="7E364161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620CD" w14:textId="721FEEAB" w:rsidR="005914AF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55263" w14:textId="5ABAD455" w:rsidR="005914AF" w:rsidRDefault="005914AF" w:rsidP="00A63FCB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příprava,</w:t>
            </w:r>
            <w:r w:rsidR="00A63FCB">
              <w:rPr>
                <w:rFonts w:cs="Calibri"/>
                <w:b/>
              </w:rPr>
              <w:t xml:space="preserve"> odborná rozprava, obhajoba DP</w:t>
            </w:r>
          </w:p>
        </w:tc>
      </w:tr>
      <w:tr w:rsidR="005914AF" w:rsidRPr="000A5BD3" w14:paraId="6E2B0021" w14:textId="77777777" w:rsidTr="005914AF">
        <w:trPr>
          <w:trHeight w:hRule="exact" w:val="6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6C5BC5" w14:textId="53E32E12" w:rsidR="005914AF" w:rsidRDefault="004875E7" w:rsidP="004875E7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84BB" w14:textId="3DCF9EED" w:rsidR="005914AF" w:rsidRPr="009F611C" w:rsidRDefault="009F611C" w:rsidP="00AE7FB9">
            <w:pPr>
              <w:rPr>
                <w:i/>
                <w:color w:val="000000"/>
              </w:rPr>
            </w:pPr>
            <w:r w:rsidRPr="009F611C">
              <w:rPr>
                <w:i/>
                <w:color w:val="000000"/>
              </w:rPr>
              <w:t>Role Číny a Indie v nepálské občanské válce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5F6E9" w14:textId="6A29F146" w:rsidR="005914AF" w:rsidRDefault="0088389A" w:rsidP="00AE7FB9">
            <w:pPr>
              <w:snapToGri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Michal Šťastný</w:t>
            </w:r>
          </w:p>
          <w:p w14:paraId="784E47F2" w14:textId="5A60DCAF" w:rsidR="005914AF" w:rsidRPr="000A5BD3" w:rsidRDefault="005914AF" w:rsidP="004875E7">
            <w:pPr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</w:t>
            </w:r>
            <w:r w:rsidR="003406B0">
              <w:rPr>
                <w:rFonts w:cs="Calibri"/>
                <w:i/>
                <w:sz w:val="18"/>
                <w:szCs w:val="18"/>
              </w:rPr>
              <w:t xml:space="preserve">doc. </w:t>
            </w:r>
            <w:r w:rsidR="004875E7">
              <w:rPr>
                <w:rFonts w:cs="Calibri"/>
                <w:i/>
                <w:sz w:val="18"/>
                <w:szCs w:val="18"/>
              </w:rPr>
              <w:t>Fárek</w:t>
            </w:r>
            <w:r w:rsidR="009F611C">
              <w:rPr>
                <w:rFonts w:cs="Calibri"/>
                <w:i/>
                <w:sz w:val="18"/>
                <w:szCs w:val="18"/>
              </w:rPr>
              <w:t>/</w:t>
            </w:r>
            <w:r w:rsidR="00453BEF">
              <w:rPr>
                <w:rFonts w:cs="Calibri"/>
                <w:i/>
                <w:sz w:val="18"/>
                <w:szCs w:val="18"/>
              </w:rPr>
              <w:t>Mgr. Bendl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087274" w:rsidRPr="000A5BD3" w14:paraId="0B9290F9" w14:textId="77777777" w:rsidTr="008E0D22">
        <w:trPr>
          <w:trHeight w:hRule="exact" w:val="72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1D2A38" w14:textId="1318A99E" w:rsidR="00087274" w:rsidRDefault="00AE3103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98846" w14:textId="39A98E3B" w:rsidR="00087274" w:rsidRPr="009F611C" w:rsidRDefault="00DF1E63" w:rsidP="00AE7FB9">
            <w:pPr>
              <w:rPr>
                <w:i/>
                <w:color w:val="000000"/>
              </w:rPr>
            </w:pPr>
            <w:r w:rsidRPr="00DF1E63">
              <w:rPr>
                <w:i/>
                <w:color w:val="000000"/>
              </w:rPr>
              <w:t>Nedostatek vody ve světě a jeho potenciál k válečnému konfliktu. Implementace tématu v rámci výuky 2. stupně ZŠ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5E687" w14:textId="77777777" w:rsidR="00087274" w:rsidRDefault="00087274" w:rsidP="00AE7FB9">
            <w:pPr>
              <w:snapToGri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Andrea Zákravská</w:t>
            </w:r>
          </w:p>
          <w:p w14:paraId="4D1DCEC7" w14:textId="7DB1A822" w:rsidR="00087274" w:rsidRDefault="00087274" w:rsidP="004875E7">
            <w:pPr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(Dr. Kocum</w:t>
            </w:r>
            <w:r w:rsidR="009F611C">
              <w:rPr>
                <w:rFonts w:cs="Calibri"/>
                <w:i/>
                <w:sz w:val="18"/>
                <w:szCs w:val="18"/>
              </w:rPr>
              <w:t>/</w:t>
            </w:r>
            <w:r w:rsidR="00DF1E63">
              <w:rPr>
                <w:rFonts w:cs="Calibri"/>
                <w:i/>
                <w:sz w:val="18"/>
                <w:szCs w:val="18"/>
              </w:rPr>
              <w:t>Dr. Boháč</w:t>
            </w:r>
            <w:r w:rsidR="006803C7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8E0D22" w:rsidRPr="000A5BD3" w14:paraId="6A8BE671" w14:textId="77777777" w:rsidTr="008E0D22">
        <w:trPr>
          <w:trHeight w:hRule="exact" w:val="72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27DA12" w14:textId="06009967" w:rsidR="008E0D22" w:rsidRDefault="00AE3103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5A56E" w14:textId="77777777" w:rsidR="008E0D22" w:rsidRDefault="008E0D22" w:rsidP="00AE7FB9">
            <w:pPr>
              <w:rPr>
                <w:rFonts w:cs="Calibri"/>
                <w:color w:val="000000"/>
                <w:szCs w:val="20"/>
              </w:rPr>
            </w:pPr>
            <w:r w:rsidRPr="00181931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82BFB" w14:textId="694D1E0C" w:rsidR="008E0D22" w:rsidRDefault="0088389A" w:rsidP="00AE7FB9">
            <w:pPr>
              <w:snapToGri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Pavel Lisý</w:t>
            </w:r>
          </w:p>
        </w:tc>
      </w:tr>
      <w:tr w:rsidR="002E362C" w:rsidRPr="000A5BD3" w14:paraId="056C009D" w14:textId="77777777" w:rsidTr="008E0D22">
        <w:trPr>
          <w:trHeight w:hRule="exact" w:val="72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D06DFA" w14:textId="373C5EE3" w:rsidR="002E362C" w:rsidRDefault="00AE3103" w:rsidP="00AE7FB9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9.55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7E218" w14:textId="2E5DF9E9" w:rsidR="002E362C" w:rsidRPr="00181931" w:rsidRDefault="00AC1FB8" w:rsidP="00AE7FB9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181931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97722" w14:textId="7C1FFAE6" w:rsidR="002E362C" w:rsidRDefault="00AC1FB8" w:rsidP="00AE7FB9">
            <w:pPr>
              <w:snapToGri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Helena Lánská</w:t>
            </w:r>
          </w:p>
        </w:tc>
      </w:tr>
      <w:tr w:rsidR="003A11C6" w:rsidRPr="000A5BD3" w14:paraId="1187FE3F" w14:textId="77777777" w:rsidTr="008E0D22">
        <w:trPr>
          <w:trHeight w:hRule="exact" w:val="72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14484B" w14:textId="07B5F468" w:rsidR="003A11C6" w:rsidRDefault="00AE3103" w:rsidP="00AE3103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4875E7">
              <w:rPr>
                <w:rFonts w:cs="Calibri"/>
              </w:rPr>
              <w:t>.</w:t>
            </w:r>
            <w:r>
              <w:rPr>
                <w:rFonts w:cs="Calibri"/>
              </w:rPr>
              <w:t>20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64959" w14:textId="54F2E89D" w:rsidR="003A11C6" w:rsidRPr="00181931" w:rsidRDefault="003A11C6" w:rsidP="00AE7FB9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181931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8CEF2" w14:textId="0287AE2A" w:rsidR="003A11C6" w:rsidRDefault="0088389A" w:rsidP="00AE7FB9">
            <w:pPr>
              <w:snapToGri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Zdena Tichá</w:t>
            </w:r>
          </w:p>
        </w:tc>
      </w:tr>
      <w:tr w:rsidR="002946B5" w:rsidRPr="000A5BD3" w14:paraId="46700346" w14:textId="77777777" w:rsidTr="008E0D22">
        <w:trPr>
          <w:trHeight w:hRule="exact" w:val="72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9DC490" w14:textId="56F6009C" w:rsidR="002946B5" w:rsidRDefault="00AE3103" w:rsidP="00AE3103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4875E7">
              <w:rPr>
                <w:rFonts w:cs="Calibri"/>
              </w:rPr>
              <w:t>.</w:t>
            </w:r>
            <w:r>
              <w:rPr>
                <w:rFonts w:cs="Calibri"/>
              </w:rPr>
              <w:t>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A9D82" w14:textId="362B04A3" w:rsidR="002946B5" w:rsidRPr="00181931" w:rsidRDefault="002946B5" w:rsidP="00AE7FB9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181931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94BDB" w14:textId="7BFA39B8" w:rsidR="002946B5" w:rsidRDefault="002946B5" w:rsidP="00AE7FB9">
            <w:pPr>
              <w:snapToGri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Petr Popelínský</w:t>
            </w:r>
          </w:p>
        </w:tc>
      </w:tr>
      <w:tr w:rsidR="002946B5" w:rsidRPr="000A5BD3" w14:paraId="06DCE467" w14:textId="77777777" w:rsidTr="008E0D22">
        <w:trPr>
          <w:trHeight w:hRule="exact" w:val="72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554AE" w14:textId="3D1704BF" w:rsidR="002946B5" w:rsidRDefault="00AE3103" w:rsidP="00AE3103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11.10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E79BD" w14:textId="2B5DA913" w:rsidR="002946B5" w:rsidRPr="00181931" w:rsidRDefault="002946B5" w:rsidP="00AE7FB9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181931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14264" w14:textId="10AEC051" w:rsidR="002946B5" w:rsidRDefault="004875E7" w:rsidP="00AE7FB9">
            <w:pPr>
              <w:snapToGri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Simona Svobodov</w:t>
            </w:r>
            <w:r w:rsidR="002946B5">
              <w:rPr>
                <w:rFonts w:cs="Calibri"/>
              </w:rPr>
              <w:t>á</w:t>
            </w:r>
          </w:p>
        </w:tc>
      </w:tr>
      <w:tr w:rsidR="00DF124B" w:rsidRPr="000A5BD3" w14:paraId="0F1DA8FB" w14:textId="77777777" w:rsidTr="008E0D22">
        <w:trPr>
          <w:trHeight w:hRule="exact" w:val="72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0C06D2" w14:textId="04772FCF" w:rsidR="00DF124B" w:rsidRDefault="004875E7" w:rsidP="00AE3103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E3103">
              <w:rPr>
                <w:rFonts w:cs="Calibri"/>
              </w:rPr>
              <w:t>1.35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E8D04" w14:textId="5A1AC63D" w:rsidR="00DF124B" w:rsidRPr="00181931" w:rsidRDefault="00DF124B" w:rsidP="00AE7FB9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181931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4AD6A" w14:textId="78EC406F" w:rsidR="00DF124B" w:rsidRPr="00DF124B" w:rsidRDefault="00DF124B" w:rsidP="00AE7FB9">
            <w:pPr>
              <w:snapToGrid w:val="0"/>
              <w:spacing w:after="0"/>
              <w:rPr>
                <w:rFonts w:cs="Calibri"/>
              </w:rPr>
            </w:pPr>
            <w:r w:rsidRPr="00DF124B">
              <w:rPr>
                <w:rFonts w:cs="Calibri"/>
                <w:bCs/>
              </w:rPr>
              <w:t>Dagmar Macounová</w:t>
            </w:r>
          </w:p>
        </w:tc>
      </w:tr>
    </w:tbl>
    <w:p w14:paraId="32DF4CBB" w14:textId="39046838" w:rsidR="006A1948" w:rsidRPr="00CA2D35" w:rsidRDefault="006A1948" w:rsidP="006A1948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0A5BD3">
        <w:rPr>
          <w:rFonts w:cs="Calibri"/>
          <w:b/>
          <w:sz w:val="24"/>
        </w:rPr>
        <w:t>Obor:</w:t>
      </w:r>
      <w:r>
        <w:rPr>
          <w:rFonts w:cs="Calibri"/>
          <w:b/>
          <w:sz w:val="24"/>
        </w:rPr>
        <w:t xml:space="preserve"> </w:t>
      </w:r>
      <w:r>
        <w:rPr>
          <w:rFonts w:cs="Calibri"/>
          <w:b/>
          <w:i/>
          <w:sz w:val="24"/>
        </w:rPr>
        <w:t>Geografie/zeměpis se zaměřenám na vzdělávání</w:t>
      </w:r>
      <w:r>
        <w:rPr>
          <w:rFonts w:cs="Calibri"/>
          <w:b/>
          <w:i/>
          <w:sz w:val="24"/>
        </w:rPr>
        <w:t xml:space="preserve"> (</w:t>
      </w:r>
      <w:r>
        <w:rPr>
          <w:rFonts w:cs="Calibri"/>
          <w:b/>
          <w:i/>
          <w:sz w:val="24"/>
        </w:rPr>
        <w:t>Bc</w:t>
      </w:r>
      <w:bookmarkStart w:id="1" w:name="_GoBack"/>
      <w:bookmarkEnd w:id="1"/>
      <w:r>
        <w:rPr>
          <w:rFonts w:cs="Calibri"/>
          <w:b/>
          <w:i/>
          <w:sz w:val="24"/>
        </w:rPr>
        <w:t>.)</w:t>
      </w: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712"/>
      </w:tblGrid>
      <w:tr w:rsidR="006A1948" w:rsidRPr="006A1948" w14:paraId="08532178" w14:textId="77777777" w:rsidTr="00C22B4A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8F4FF0" w14:textId="77777777" w:rsidR="006A1948" w:rsidRPr="006A1948" w:rsidRDefault="006A1948" w:rsidP="006A1948">
            <w:pPr>
              <w:rPr>
                <w:b/>
              </w:rPr>
            </w:pPr>
            <w:r w:rsidRPr="006A1948">
              <w:rPr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3EFA672E" w14:textId="77777777" w:rsidR="006A1948" w:rsidRPr="006A1948" w:rsidRDefault="006A1948" w:rsidP="006A1948">
            <w:pPr>
              <w:rPr>
                <w:b/>
              </w:rPr>
            </w:pPr>
            <w:r w:rsidRPr="006A1948">
              <w:rPr>
                <w:b/>
              </w:rPr>
              <w:t>Bod programu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7552402" w14:textId="77777777" w:rsidR="006A1948" w:rsidRPr="006A1948" w:rsidRDefault="006A1948" w:rsidP="006A1948">
            <w:pPr>
              <w:rPr>
                <w:b/>
              </w:rPr>
            </w:pPr>
            <w:r w:rsidRPr="006A1948">
              <w:rPr>
                <w:b/>
              </w:rPr>
              <w:t xml:space="preserve">Student </w:t>
            </w:r>
            <w:r w:rsidRPr="006A1948">
              <w:rPr>
                <w:b/>
                <w:i/>
              </w:rPr>
              <w:t>(vedoucí práce)</w:t>
            </w:r>
          </w:p>
        </w:tc>
      </w:tr>
      <w:tr w:rsidR="006A1948" w:rsidRPr="006A1948" w14:paraId="0A75045A" w14:textId="77777777" w:rsidTr="00C22B4A">
        <w:trPr>
          <w:trHeight w:hRule="exact" w:val="4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7A9AB" w14:textId="7F1535E3" w:rsidR="006A1948" w:rsidRPr="006A1948" w:rsidRDefault="006A1948" w:rsidP="006A1948">
            <w:pPr>
              <w:jc w:val="center"/>
              <w:rPr>
                <w:b/>
              </w:rPr>
            </w:pPr>
            <w:r w:rsidRPr="006A1948">
              <w:rPr>
                <w:b/>
              </w:rPr>
              <w:t>30. srpen 2022 (učebna P00</w:t>
            </w:r>
            <w:r>
              <w:rPr>
                <w:b/>
              </w:rPr>
              <w:t>7</w:t>
            </w:r>
            <w:r w:rsidRPr="006A1948">
              <w:rPr>
                <w:b/>
              </w:rPr>
              <w:t>)</w:t>
            </w:r>
          </w:p>
        </w:tc>
      </w:tr>
      <w:tr w:rsidR="006A1948" w:rsidRPr="006A1948" w14:paraId="0B4FBD26" w14:textId="77777777" w:rsidTr="00C22B4A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34B4A8" w14:textId="477FFCB5" w:rsidR="006A1948" w:rsidRPr="006A1948" w:rsidRDefault="006A1948" w:rsidP="006A1948">
            <w:r w:rsidRPr="006A1948">
              <w:t>1</w:t>
            </w:r>
            <w:r>
              <w:t>2.00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36134" w14:textId="77777777" w:rsidR="006A1948" w:rsidRPr="006A1948" w:rsidRDefault="006A1948" w:rsidP="006A1948">
            <w:pPr>
              <w:rPr>
                <w:i/>
                <w:u w:val="single"/>
              </w:rPr>
            </w:pPr>
            <w:r w:rsidRPr="006A1948">
              <w:rPr>
                <w:i/>
                <w:u w:val="single"/>
              </w:rPr>
              <w:t>pouze odborná rozprava</w:t>
            </w:r>
          </w:p>
        </w:tc>
        <w:tc>
          <w:tcPr>
            <w:tcW w:w="2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4EF5D" w14:textId="460204C4" w:rsidR="006A1948" w:rsidRPr="006A1948" w:rsidRDefault="006A1948" w:rsidP="006A1948">
            <w:r>
              <w:t>Miluše Valachyová</w:t>
            </w:r>
          </w:p>
        </w:tc>
      </w:tr>
      <w:tr w:rsidR="006A1948" w:rsidRPr="006A1948" w14:paraId="1829D744" w14:textId="77777777" w:rsidTr="00D6769E">
        <w:trPr>
          <w:trHeight w:hRule="exact" w:val="4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4A4F62" w14:textId="25E39EC8" w:rsidR="006A1948" w:rsidRPr="006A1948" w:rsidRDefault="006A1948" w:rsidP="006A1948">
            <w:r>
              <w:t>12.40</w:t>
            </w:r>
          </w:p>
        </w:tc>
        <w:tc>
          <w:tcPr>
            <w:tcW w:w="91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EE2C64" w14:textId="58B63BB8" w:rsidR="006A1948" w:rsidRDefault="006A1948" w:rsidP="006A1948">
            <w:r>
              <w:rPr>
                <w:rFonts w:cs="Calibri"/>
                <w:b/>
              </w:rPr>
              <w:t>Vyhlášení výsledků</w:t>
            </w:r>
          </w:p>
        </w:tc>
      </w:tr>
    </w:tbl>
    <w:p w14:paraId="41E018F4" w14:textId="3BB2D2A5" w:rsidR="00A63FCB" w:rsidRDefault="00A63FCB" w:rsidP="00A63FCB">
      <w:pPr>
        <w:shd w:val="clear" w:color="auto" w:fill="92CDDC" w:themeFill="accent5" w:themeFillTint="99"/>
        <w:rPr>
          <w:rFonts w:cs="Calibri"/>
          <w:b/>
          <w:i/>
          <w:sz w:val="24"/>
        </w:rPr>
      </w:pPr>
      <w:r w:rsidRPr="000A5BD3">
        <w:rPr>
          <w:rFonts w:cs="Calibri"/>
          <w:b/>
          <w:sz w:val="24"/>
        </w:rPr>
        <w:t>Obor:</w:t>
      </w:r>
      <w:r>
        <w:rPr>
          <w:rFonts w:cs="Calibri"/>
          <w:b/>
          <w:sz w:val="24"/>
        </w:rPr>
        <w:t xml:space="preserve"> </w:t>
      </w:r>
      <w:r>
        <w:rPr>
          <w:rFonts w:cs="Calibri"/>
          <w:b/>
          <w:i/>
          <w:sz w:val="24"/>
        </w:rPr>
        <w:t>Učitelství zeměpisu pro 2. stupeň ZŠ/Učitelství pro 2. stupeň ZŠ (Mgr.)</w:t>
      </w:r>
    </w:p>
    <w:tbl>
      <w:tblPr>
        <w:tblW w:w="99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  <w:gridCol w:w="19"/>
      </w:tblGrid>
      <w:tr w:rsidR="00A63FCB" w:rsidRPr="00A63FCB" w14:paraId="3C32DC3B" w14:textId="77777777" w:rsidTr="00453BEF">
        <w:trPr>
          <w:gridAfter w:val="1"/>
          <w:wAfter w:w="19" w:type="dxa"/>
          <w:trHeight w:hRule="exact" w:val="660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02A176" w14:textId="77777777" w:rsidR="00A63FCB" w:rsidRPr="00A63FCB" w:rsidRDefault="00A63FCB" w:rsidP="00A63FCB">
            <w:pPr>
              <w:rPr>
                <w:b/>
              </w:rPr>
            </w:pPr>
            <w:r w:rsidRPr="00A63FCB">
              <w:rPr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57F8F885" w14:textId="77777777" w:rsidR="00A63FCB" w:rsidRPr="00A63FCB" w:rsidRDefault="00A63FCB" w:rsidP="00A63FCB">
            <w:pPr>
              <w:rPr>
                <w:b/>
              </w:rPr>
            </w:pPr>
            <w:r w:rsidRPr="00A63FCB">
              <w:rPr>
                <w:b/>
              </w:rPr>
              <w:t>Bod programu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562D931" w14:textId="77777777" w:rsidR="00A63FCB" w:rsidRPr="00A63FCB" w:rsidRDefault="00A63FCB" w:rsidP="00A63FCB">
            <w:pPr>
              <w:rPr>
                <w:b/>
              </w:rPr>
            </w:pPr>
            <w:r w:rsidRPr="00A63FCB">
              <w:rPr>
                <w:b/>
              </w:rPr>
              <w:t xml:space="preserve">Student </w:t>
            </w:r>
            <w:r w:rsidRPr="00A63FCB">
              <w:rPr>
                <w:b/>
                <w:i/>
              </w:rPr>
              <w:t>(vedoucí/oponent práce)</w:t>
            </w:r>
          </w:p>
        </w:tc>
      </w:tr>
      <w:tr w:rsidR="00A63FCB" w:rsidRPr="00A63FCB" w14:paraId="1E79B987" w14:textId="77777777" w:rsidTr="00453BEF">
        <w:trPr>
          <w:gridAfter w:val="1"/>
          <w:wAfter w:w="19" w:type="dxa"/>
          <w:trHeight w:hRule="exact" w:val="454"/>
        </w:trPr>
        <w:tc>
          <w:tcPr>
            <w:tcW w:w="9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79C74" w14:textId="77777777" w:rsidR="00A63FCB" w:rsidRPr="00A63FCB" w:rsidRDefault="00A63FCB" w:rsidP="00A63FCB">
            <w:pPr>
              <w:jc w:val="center"/>
              <w:rPr>
                <w:b/>
              </w:rPr>
            </w:pPr>
            <w:r w:rsidRPr="00A63FCB">
              <w:rPr>
                <w:b/>
              </w:rPr>
              <w:t>30. srpen 2022 (učebna P007)</w:t>
            </w:r>
          </w:p>
        </w:tc>
      </w:tr>
      <w:tr w:rsidR="00A63FCB" w:rsidRPr="00A63FCB" w14:paraId="3AC11ABD" w14:textId="77777777" w:rsidTr="00453BEF">
        <w:trPr>
          <w:gridAfter w:val="1"/>
          <w:wAfter w:w="19" w:type="dxa"/>
          <w:trHeight w:hRule="exact" w:val="6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0FDDAC" w14:textId="1F5AEBCE" w:rsidR="00A63FCB" w:rsidRPr="00A63FCB" w:rsidRDefault="00AE3103" w:rsidP="00A63FCB">
            <w:r>
              <w:lastRenderedPageBreak/>
              <w:t xml:space="preserve"> 13.</w:t>
            </w:r>
            <w:r w:rsidR="0075556F">
              <w:t>2</w:t>
            </w:r>
            <w:r w:rsidR="00A63FCB">
              <w:t>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7E69F" w14:textId="3CEC11FB" w:rsidR="00A63FCB" w:rsidRPr="00A63FCB" w:rsidRDefault="00A63FCB" w:rsidP="00A63FCB">
            <w:r w:rsidRPr="00181931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32221" w14:textId="4278E3C7" w:rsidR="00A63FCB" w:rsidRPr="00A63FCB" w:rsidRDefault="00AE3103" w:rsidP="00AE3103">
            <w:r>
              <w:t>Ondřej Králíček</w:t>
            </w:r>
            <w:r w:rsidRPr="00A63FCB">
              <w:rPr>
                <w:i/>
              </w:rPr>
              <w:t xml:space="preserve"> </w:t>
            </w:r>
          </w:p>
        </w:tc>
      </w:tr>
      <w:tr w:rsidR="00A6548B" w:rsidRPr="00A63FCB" w14:paraId="36D4044F" w14:textId="77777777" w:rsidTr="00453BEF">
        <w:trPr>
          <w:gridAfter w:val="1"/>
          <w:wAfter w:w="19" w:type="dxa"/>
          <w:trHeight w:hRule="exact" w:val="654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ED16D5" w14:textId="6E17B5CE" w:rsidR="00A6548B" w:rsidRDefault="00A6548B" w:rsidP="00A63FCB">
            <w:r>
              <w:t xml:space="preserve"> </w:t>
            </w:r>
            <w:r w:rsidR="0075556F">
              <w:t>13.50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1BAAD" w14:textId="49D08750" w:rsidR="00A6548B" w:rsidRPr="00181931" w:rsidRDefault="00A6548B" w:rsidP="00A63FCB">
            <w:pPr>
              <w:rPr>
                <w:rFonts w:cs="Calibri"/>
                <w:i/>
                <w:color w:val="000000"/>
                <w:szCs w:val="20"/>
                <w:u w:val="single"/>
              </w:rPr>
            </w:pPr>
            <w:r w:rsidRPr="00181931">
              <w:rPr>
                <w:rFonts w:cs="Calibri"/>
                <w:i/>
                <w:color w:val="000000"/>
                <w:szCs w:val="20"/>
                <w:u w:val="single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5BC1" w14:textId="08A3AEE8" w:rsidR="00A6548B" w:rsidRDefault="00A6548B" w:rsidP="00AE3103">
            <w:r>
              <w:t>Barbora Kozáková</w:t>
            </w:r>
          </w:p>
        </w:tc>
      </w:tr>
      <w:tr w:rsidR="003F33A9" w:rsidRPr="00E05E4D" w14:paraId="40A726CD" w14:textId="77777777" w:rsidTr="00453BEF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A7351" w14:textId="39DDBE67" w:rsidR="003F33A9" w:rsidRPr="00E05E4D" w:rsidRDefault="00AE3103" w:rsidP="00AE310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75556F">
              <w:rPr>
                <w:rFonts w:cs="Calibri"/>
                <w:b/>
              </w:rPr>
              <w:t>4</w:t>
            </w:r>
            <w:r w:rsidR="00A63FCB">
              <w:rPr>
                <w:rFonts w:cs="Calibri"/>
                <w:b/>
              </w:rPr>
              <w:t>.</w:t>
            </w:r>
            <w:r w:rsidR="00453BEF">
              <w:rPr>
                <w:rFonts w:cs="Calibri"/>
                <w:b/>
              </w:rPr>
              <w:t>30</w:t>
            </w:r>
          </w:p>
        </w:tc>
        <w:tc>
          <w:tcPr>
            <w:tcW w:w="9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6BAC0" w14:textId="3C60B31D" w:rsidR="003F33A9" w:rsidRPr="00E05E4D" w:rsidRDefault="00A63FCB" w:rsidP="00AE7FB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Vyhlášení výsledků, ukončení SZZ</w:t>
            </w:r>
            <w:r w:rsidR="003F33A9" w:rsidRPr="00E05E4D">
              <w:rPr>
                <w:rFonts w:cs="Calibri"/>
                <w:b/>
              </w:rPr>
              <w:t xml:space="preserve"> </w:t>
            </w:r>
          </w:p>
        </w:tc>
      </w:tr>
    </w:tbl>
    <w:p w14:paraId="50B70E5A" w14:textId="77777777" w:rsidR="008E01E2" w:rsidRDefault="008E01E2" w:rsidP="00CC4873">
      <w:pPr>
        <w:spacing w:after="0"/>
        <w:rPr>
          <w:rFonts w:cs="Calibri"/>
          <w:b/>
          <w:i/>
          <w:sz w:val="24"/>
        </w:rPr>
      </w:pPr>
    </w:p>
    <w:p w14:paraId="7AAC3962" w14:textId="77777777" w:rsidR="00324FCF" w:rsidRPr="007D4075" w:rsidRDefault="00324FCF" w:rsidP="00324FCF">
      <w:pPr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>V Liberci dne 15. 7. 2022</w:t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  <w:t xml:space="preserve"> </w:t>
      </w:r>
      <w:r w:rsidRPr="000A5BD3"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                                    Artur Boháč</w:t>
      </w:r>
    </w:p>
    <w:p w14:paraId="19AE66D8" w14:textId="77777777" w:rsidR="001B09D1" w:rsidRPr="00324FCF" w:rsidRDefault="001B09D1" w:rsidP="00CC4873">
      <w:pPr>
        <w:spacing w:after="0"/>
        <w:rPr>
          <w:rFonts w:cs="Calibri"/>
          <w:b/>
          <w:sz w:val="24"/>
        </w:rPr>
      </w:pPr>
    </w:p>
    <w:p w14:paraId="52AC1F45" w14:textId="77777777" w:rsidR="001B09D1" w:rsidRDefault="001B09D1" w:rsidP="00CC4873">
      <w:pPr>
        <w:spacing w:after="0"/>
        <w:rPr>
          <w:rFonts w:cs="Calibri"/>
          <w:b/>
          <w:i/>
          <w:sz w:val="24"/>
        </w:rPr>
      </w:pPr>
    </w:p>
    <w:p w14:paraId="303879C0" w14:textId="77777777" w:rsidR="007D4075" w:rsidRDefault="007D4075" w:rsidP="00CC4873">
      <w:pPr>
        <w:spacing w:after="0"/>
        <w:rPr>
          <w:rFonts w:cs="Calibri"/>
          <w:b/>
          <w:i/>
          <w:sz w:val="24"/>
        </w:rPr>
      </w:pPr>
    </w:p>
    <w:p w14:paraId="3750B193" w14:textId="77777777" w:rsidR="00E76411" w:rsidRDefault="00E76411" w:rsidP="00CC4873">
      <w:pPr>
        <w:spacing w:after="0"/>
        <w:rPr>
          <w:rFonts w:cs="Calibri"/>
          <w:b/>
          <w:i/>
          <w:sz w:val="24"/>
        </w:rPr>
      </w:pPr>
    </w:p>
    <w:sectPr w:rsidR="00E76411" w:rsidSect="00685BC3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B1A1E" w14:textId="77777777" w:rsidR="002306F3" w:rsidRPr="00D91740" w:rsidRDefault="002306F3" w:rsidP="00D91740">
      <w:r>
        <w:separator/>
      </w:r>
    </w:p>
  </w:endnote>
  <w:endnote w:type="continuationSeparator" w:id="0">
    <w:p w14:paraId="7DA65E2F" w14:textId="77777777" w:rsidR="002306F3" w:rsidRPr="00D91740" w:rsidRDefault="002306F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D14B" w14:textId="77777777" w:rsidR="002D24A1" w:rsidRDefault="002D24A1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E3852F" wp14:editId="3A791FA9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>
      <w:rPr>
        <w:sz w:val="12"/>
        <w:szCs w:val="16"/>
      </w:rPr>
      <w:t xml:space="preserve"> </w:t>
    </w:r>
  </w:p>
  <w:p w14:paraId="571BE091" w14:textId="77777777" w:rsidR="002D24A1" w:rsidRDefault="002D24A1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DF03D0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DF03D0">
      <w:rPr>
        <w:color w:val="57585A"/>
        <w:sz w:val="12"/>
        <w:szCs w:val="16"/>
      </w:rPr>
      <w:t>461 12 Liberec 1</w:t>
    </w:r>
  </w:p>
  <w:p w14:paraId="63830EF6" w14:textId="77777777" w:rsidR="002D24A1" w:rsidRDefault="00DF03D0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8</w:t>
    </w:r>
    <w:r w:rsidR="002D24A1">
      <w:rPr>
        <w:i/>
        <w:iCs/>
        <w:color w:val="57585A"/>
        <w:sz w:val="11"/>
        <w:szCs w:val="9"/>
      </w:rPr>
      <w:t>15</w:t>
    </w:r>
    <w:r w:rsidR="002D24A1" w:rsidRPr="00F013A9">
      <w:rPr>
        <w:i/>
        <w:iCs/>
        <w:sz w:val="11"/>
        <w:szCs w:val="9"/>
      </w:rPr>
      <w:t xml:space="preserve">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F013A9">
      <w:rPr>
        <w:i/>
        <w:iCs/>
        <w:sz w:val="11"/>
        <w:szCs w:val="9"/>
      </w:rPr>
      <w:t xml:space="preserve"> </w:t>
    </w:r>
    <w:r w:rsidR="002D24A1">
      <w:rPr>
        <w:i/>
        <w:iCs/>
        <w:color w:val="57585A"/>
        <w:sz w:val="11"/>
        <w:szCs w:val="9"/>
      </w:rPr>
      <w:t>jmeno.prijmeni</w:t>
    </w:r>
    <w:r w:rsidR="002D24A1" w:rsidRPr="00CC2079">
      <w:rPr>
        <w:i/>
        <w:iCs/>
        <w:color w:val="57585A"/>
        <w:sz w:val="11"/>
        <w:szCs w:val="9"/>
      </w:rPr>
      <w:t xml:space="preserve">@tul.cz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F013A9">
      <w:rPr>
        <w:i/>
        <w:iCs/>
        <w:sz w:val="11"/>
        <w:szCs w:val="9"/>
      </w:rPr>
      <w:t xml:space="preserve"> </w:t>
    </w:r>
    <w:r w:rsidR="002D24A1">
      <w:rPr>
        <w:i/>
        <w:iCs/>
        <w:color w:val="57585A"/>
        <w:sz w:val="11"/>
        <w:szCs w:val="9"/>
      </w:rPr>
      <w:t>www.fp</w:t>
    </w:r>
    <w:r w:rsidR="002D24A1" w:rsidRPr="00CC2079">
      <w:rPr>
        <w:i/>
        <w:iCs/>
        <w:color w:val="57585A"/>
        <w:sz w:val="11"/>
        <w:szCs w:val="9"/>
      </w:rPr>
      <w:t xml:space="preserve">.tul.cz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F013A9">
      <w:rPr>
        <w:i/>
        <w:iCs/>
        <w:sz w:val="11"/>
        <w:szCs w:val="9"/>
      </w:rPr>
      <w:t xml:space="preserve"> </w:t>
    </w:r>
    <w:r w:rsidR="002D24A1" w:rsidRPr="00CC2079">
      <w:rPr>
        <w:i/>
        <w:iCs/>
        <w:color w:val="57585A"/>
        <w:sz w:val="11"/>
        <w:szCs w:val="9"/>
      </w:rPr>
      <w:t xml:space="preserve">IČ: 467 47 885 </w:t>
    </w:r>
    <w:r w:rsidR="002D24A1" w:rsidRPr="003C21E8">
      <w:rPr>
        <w:i/>
        <w:iCs/>
        <w:color w:val="006AB3"/>
        <w:sz w:val="11"/>
        <w:szCs w:val="9"/>
      </w:rPr>
      <w:t>|</w:t>
    </w:r>
    <w:r w:rsidR="002D24A1" w:rsidRPr="00CC2079">
      <w:rPr>
        <w:i/>
        <w:iCs/>
        <w:color w:val="7AC141"/>
        <w:sz w:val="11"/>
        <w:szCs w:val="9"/>
      </w:rPr>
      <w:t xml:space="preserve"> </w:t>
    </w:r>
    <w:r w:rsidR="002D24A1" w:rsidRPr="00CC2079">
      <w:rPr>
        <w:i/>
        <w:iCs/>
        <w:color w:val="57585A"/>
        <w:sz w:val="11"/>
        <w:szCs w:val="9"/>
      </w:rPr>
      <w:t>DIČ: CZ 467 47</w:t>
    </w:r>
    <w:r w:rsidR="002D24A1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7B93" w14:textId="77777777" w:rsidR="002306F3" w:rsidRPr="00D91740" w:rsidRDefault="002306F3" w:rsidP="00D91740">
      <w:r>
        <w:separator/>
      </w:r>
    </w:p>
  </w:footnote>
  <w:footnote w:type="continuationSeparator" w:id="0">
    <w:p w14:paraId="7AB88523" w14:textId="77777777" w:rsidR="002306F3" w:rsidRPr="00D91740" w:rsidRDefault="002306F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B43E" w14:textId="77777777" w:rsidR="002D24A1" w:rsidRPr="00D91740" w:rsidRDefault="002D24A1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BC9B9C1" wp14:editId="64E803B8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jcyN7E0NjGwNDVT0lEKTi0uzszPAykwtKgFAPEja8stAAAA"/>
  </w:docVars>
  <w:rsids>
    <w:rsidRoot w:val="00ED3161"/>
    <w:rsid w:val="00000A6F"/>
    <w:rsid w:val="00002291"/>
    <w:rsid w:val="000034FF"/>
    <w:rsid w:val="00004BBE"/>
    <w:rsid w:val="00016D7E"/>
    <w:rsid w:val="000175B9"/>
    <w:rsid w:val="00021D7A"/>
    <w:rsid w:val="0002342B"/>
    <w:rsid w:val="000238ED"/>
    <w:rsid w:val="0002437C"/>
    <w:rsid w:val="000306B7"/>
    <w:rsid w:val="00033F71"/>
    <w:rsid w:val="0003526D"/>
    <w:rsid w:val="000376E4"/>
    <w:rsid w:val="00037E8B"/>
    <w:rsid w:val="0005555F"/>
    <w:rsid w:val="0005571B"/>
    <w:rsid w:val="00065EA9"/>
    <w:rsid w:val="00076260"/>
    <w:rsid w:val="000815E6"/>
    <w:rsid w:val="00087274"/>
    <w:rsid w:val="0009081B"/>
    <w:rsid w:val="000924A8"/>
    <w:rsid w:val="000960AA"/>
    <w:rsid w:val="000A4230"/>
    <w:rsid w:val="000A4B63"/>
    <w:rsid w:val="000A61B0"/>
    <w:rsid w:val="000C4AF5"/>
    <w:rsid w:val="000C56A4"/>
    <w:rsid w:val="000C66E2"/>
    <w:rsid w:val="000C73BA"/>
    <w:rsid w:val="000C755D"/>
    <w:rsid w:val="000D0C25"/>
    <w:rsid w:val="000D601D"/>
    <w:rsid w:val="000F038E"/>
    <w:rsid w:val="000F1425"/>
    <w:rsid w:val="000F1B08"/>
    <w:rsid w:val="000F7FE3"/>
    <w:rsid w:val="00111851"/>
    <w:rsid w:val="001121D9"/>
    <w:rsid w:val="00116F31"/>
    <w:rsid w:val="00122F22"/>
    <w:rsid w:val="00123B95"/>
    <w:rsid w:val="00126038"/>
    <w:rsid w:val="00126A21"/>
    <w:rsid w:val="00130036"/>
    <w:rsid w:val="00133662"/>
    <w:rsid w:val="00135711"/>
    <w:rsid w:val="00142956"/>
    <w:rsid w:val="00145439"/>
    <w:rsid w:val="001455A8"/>
    <w:rsid w:val="001472E5"/>
    <w:rsid w:val="0015115E"/>
    <w:rsid w:val="001534FE"/>
    <w:rsid w:val="00154304"/>
    <w:rsid w:val="001572A7"/>
    <w:rsid w:val="001613AB"/>
    <w:rsid w:val="00166028"/>
    <w:rsid w:val="00166CA6"/>
    <w:rsid w:val="00170589"/>
    <w:rsid w:val="001752D7"/>
    <w:rsid w:val="00177D09"/>
    <w:rsid w:val="00181931"/>
    <w:rsid w:val="001903D8"/>
    <w:rsid w:val="00196520"/>
    <w:rsid w:val="001966F9"/>
    <w:rsid w:val="00197647"/>
    <w:rsid w:val="001A21D5"/>
    <w:rsid w:val="001A4A4E"/>
    <w:rsid w:val="001A5FEB"/>
    <w:rsid w:val="001B0848"/>
    <w:rsid w:val="001B09D1"/>
    <w:rsid w:val="001B33DB"/>
    <w:rsid w:val="001B3B94"/>
    <w:rsid w:val="001C43B9"/>
    <w:rsid w:val="001C6C61"/>
    <w:rsid w:val="001D0688"/>
    <w:rsid w:val="001D07FA"/>
    <w:rsid w:val="001D19B6"/>
    <w:rsid w:val="001D2B61"/>
    <w:rsid w:val="001E178D"/>
    <w:rsid w:val="001E181E"/>
    <w:rsid w:val="001E2ADB"/>
    <w:rsid w:val="001E3DD8"/>
    <w:rsid w:val="001E5788"/>
    <w:rsid w:val="001F0FDB"/>
    <w:rsid w:val="001F35F8"/>
    <w:rsid w:val="001F5F38"/>
    <w:rsid w:val="00200FB1"/>
    <w:rsid w:val="0022012C"/>
    <w:rsid w:val="00220BD5"/>
    <w:rsid w:val="00222C4A"/>
    <w:rsid w:val="002306F3"/>
    <w:rsid w:val="00230779"/>
    <w:rsid w:val="00234C7B"/>
    <w:rsid w:val="00237107"/>
    <w:rsid w:val="0024037E"/>
    <w:rsid w:val="00250372"/>
    <w:rsid w:val="0025703B"/>
    <w:rsid w:val="0027016C"/>
    <w:rsid w:val="00284F82"/>
    <w:rsid w:val="00286E04"/>
    <w:rsid w:val="00287BDF"/>
    <w:rsid w:val="00290324"/>
    <w:rsid w:val="00292F07"/>
    <w:rsid w:val="002946B5"/>
    <w:rsid w:val="002C58A3"/>
    <w:rsid w:val="002C7AF2"/>
    <w:rsid w:val="002D0E05"/>
    <w:rsid w:val="002D24A1"/>
    <w:rsid w:val="002D3055"/>
    <w:rsid w:val="002D4F7E"/>
    <w:rsid w:val="002E2B68"/>
    <w:rsid w:val="002E362C"/>
    <w:rsid w:val="002E3A65"/>
    <w:rsid w:val="002E3F26"/>
    <w:rsid w:val="002E4E6A"/>
    <w:rsid w:val="002F04EA"/>
    <w:rsid w:val="002F2D27"/>
    <w:rsid w:val="00300A39"/>
    <w:rsid w:val="0030294E"/>
    <w:rsid w:val="0030329F"/>
    <w:rsid w:val="00303B15"/>
    <w:rsid w:val="00303B8F"/>
    <w:rsid w:val="00307440"/>
    <w:rsid w:val="00307FC4"/>
    <w:rsid w:val="0031128F"/>
    <w:rsid w:val="0031159B"/>
    <w:rsid w:val="00324FCF"/>
    <w:rsid w:val="00326575"/>
    <w:rsid w:val="00327300"/>
    <w:rsid w:val="003321E5"/>
    <w:rsid w:val="00333190"/>
    <w:rsid w:val="0034009F"/>
    <w:rsid w:val="003406B0"/>
    <w:rsid w:val="00341C43"/>
    <w:rsid w:val="0035174A"/>
    <w:rsid w:val="003517EF"/>
    <w:rsid w:val="003534CF"/>
    <w:rsid w:val="00354EBC"/>
    <w:rsid w:val="003706D9"/>
    <w:rsid w:val="0037108F"/>
    <w:rsid w:val="00372720"/>
    <w:rsid w:val="00383C4C"/>
    <w:rsid w:val="003845A7"/>
    <w:rsid w:val="00384A98"/>
    <w:rsid w:val="00384E0B"/>
    <w:rsid w:val="003855A8"/>
    <w:rsid w:val="00386C77"/>
    <w:rsid w:val="0039107C"/>
    <w:rsid w:val="00392572"/>
    <w:rsid w:val="00395AE7"/>
    <w:rsid w:val="00396EF8"/>
    <w:rsid w:val="003A11C6"/>
    <w:rsid w:val="003B398E"/>
    <w:rsid w:val="003C21E8"/>
    <w:rsid w:val="003C2732"/>
    <w:rsid w:val="003C4318"/>
    <w:rsid w:val="003C6917"/>
    <w:rsid w:val="003D1AFE"/>
    <w:rsid w:val="003D4251"/>
    <w:rsid w:val="003E23D0"/>
    <w:rsid w:val="003E3BE5"/>
    <w:rsid w:val="003F1472"/>
    <w:rsid w:val="003F33A9"/>
    <w:rsid w:val="003F4C09"/>
    <w:rsid w:val="003F5C1D"/>
    <w:rsid w:val="00400B7B"/>
    <w:rsid w:val="00404794"/>
    <w:rsid w:val="0041455E"/>
    <w:rsid w:val="00415EDC"/>
    <w:rsid w:val="0042451A"/>
    <w:rsid w:val="00440B89"/>
    <w:rsid w:val="00440D59"/>
    <w:rsid w:val="00444E53"/>
    <w:rsid w:val="00453BEF"/>
    <w:rsid w:val="00466FEA"/>
    <w:rsid w:val="0047294E"/>
    <w:rsid w:val="00473C58"/>
    <w:rsid w:val="00476271"/>
    <w:rsid w:val="00477A2E"/>
    <w:rsid w:val="00485C47"/>
    <w:rsid w:val="004875E7"/>
    <w:rsid w:val="004A0303"/>
    <w:rsid w:val="004A112B"/>
    <w:rsid w:val="004A4A88"/>
    <w:rsid w:val="004A5069"/>
    <w:rsid w:val="004B1141"/>
    <w:rsid w:val="004B2ADE"/>
    <w:rsid w:val="004C201F"/>
    <w:rsid w:val="004C23C1"/>
    <w:rsid w:val="004D228C"/>
    <w:rsid w:val="004D2CEC"/>
    <w:rsid w:val="004D318A"/>
    <w:rsid w:val="004D7606"/>
    <w:rsid w:val="004E0F68"/>
    <w:rsid w:val="004E2468"/>
    <w:rsid w:val="004F1C8C"/>
    <w:rsid w:val="004F2057"/>
    <w:rsid w:val="004F29C4"/>
    <w:rsid w:val="004F5D2A"/>
    <w:rsid w:val="004F731F"/>
    <w:rsid w:val="005042A0"/>
    <w:rsid w:val="005063DE"/>
    <w:rsid w:val="005070C1"/>
    <w:rsid w:val="005145FA"/>
    <w:rsid w:val="00521703"/>
    <w:rsid w:val="0052479C"/>
    <w:rsid w:val="00527FEB"/>
    <w:rsid w:val="00534166"/>
    <w:rsid w:val="00536C73"/>
    <w:rsid w:val="0054513A"/>
    <w:rsid w:val="00547F33"/>
    <w:rsid w:val="00551372"/>
    <w:rsid w:val="00554DFF"/>
    <w:rsid w:val="00557AED"/>
    <w:rsid w:val="00560E39"/>
    <w:rsid w:val="0057378A"/>
    <w:rsid w:val="00576122"/>
    <w:rsid w:val="00580068"/>
    <w:rsid w:val="00581D47"/>
    <w:rsid w:val="0058568F"/>
    <w:rsid w:val="00590743"/>
    <w:rsid w:val="005914AF"/>
    <w:rsid w:val="00595B71"/>
    <w:rsid w:val="005B0BEA"/>
    <w:rsid w:val="005B1563"/>
    <w:rsid w:val="005B457F"/>
    <w:rsid w:val="005B5BE6"/>
    <w:rsid w:val="005C1124"/>
    <w:rsid w:val="005C195F"/>
    <w:rsid w:val="005C2902"/>
    <w:rsid w:val="005C2B09"/>
    <w:rsid w:val="005E4294"/>
    <w:rsid w:val="005F2744"/>
    <w:rsid w:val="00606927"/>
    <w:rsid w:val="00606E9D"/>
    <w:rsid w:val="00611DBF"/>
    <w:rsid w:val="00624763"/>
    <w:rsid w:val="0062547B"/>
    <w:rsid w:val="00632B7F"/>
    <w:rsid w:val="00634E5F"/>
    <w:rsid w:val="00635B8A"/>
    <w:rsid w:val="00635E47"/>
    <w:rsid w:val="006372F8"/>
    <w:rsid w:val="0064351C"/>
    <w:rsid w:val="006443A5"/>
    <w:rsid w:val="0064494E"/>
    <w:rsid w:val="00645082"/>
    <w:rsid w:val="00646728"/>
    <w:rsid w:val="00650B1B"/>
    <w:rsid w:val="006553DD"/>
    <w:rsid w:val="00672D04"/>
    <w:rsid w:val="006760E7"/>
    <w:rsid w:val="006803C7"/>
    <w:rsid w:val="00682258"/>
    <w:rsid w:val="006847EC"/>
    <w:rsid w:val="00685BC3"/>
    <w:rsid w:val="0068746D"/>
    <w:rsid w:val="006900EB"/>
    <w:rsid w:val="00690573"/>
    <w:rsid w:val="00690A2F"/>
    <w:rsid w:val="0069165D"/>
    <w:rsid w:val="006A04E9"/>
    <w:rsid w:val="006A11B7"/>
    <w:rsid w:val="006A1948"/>
    <w:rsid w:val="006A2B2E"/>
    <w:rsid w:val="006B2306"/>
    <w:rsid w:val="006C1248"/>
    <w:rsid w:val="006C29DA"/>
    <w:rsid w:val="006C6832"/>
    <w:rsid w:val="006D1F2F"/>
    <w:rsid w:val="006E18F4"/>
    <w:rsid w:val="006F21D6"/>
    <w:rsid w:val="00703A5D"/>
    <w:rsid w:val="007108A8"/>
    <w:rsid w:val="00726079"/>
    <w:rsid w:val="00727D1E"/>
    <w:rsid w:val="00740D0B"/>
    <w:rsid w:val="007427BF"/>
    <w:rsid w:val="0075556F"/>
    <w:rsid w:val="00755A67"/>
    <w:rsid w:val="00763A36"/>
    <w:rsid w:val="0076438D"/>
    <w:rsid w:val="0077218D"/>
    <w:rsid w:val="0077645D"/>
    <w:rsid w:val="00781F18"/>
    <w:rsid w:val="0078773E"/>
    <w:rsid w:val="007954EF"/>
    <w:rsid w:val="007A281D"/>
    <w:rsid w:val="007A2E7B"/>
    <w:rsid w:val="007A48F9"/>
    <w:rsid w:val="007A7ECA"/>
    <w:rsid w:val="007C13E1"/>
    <w:rsid w:val="007C213B"/>
    <w:rsid w:val="007C6308"/>
    <w:rsid w:val="007D08E2"/>
    <w:rsid w:val="007D4075"/>
    <w:rsid w:val="007D4F92"/>
    <w:rsid w:val="007E1B00"/>
    <w:rsid w:val="007E3086"/>
    <w:rsid w:val="007E3C99"/>
    <w:rsid w:val="007E58F7"/>
    <w:rsid w:val="007F55A7"/>
    <w:rsid w:val="007F6CA1"/>
    <w:rsid w:val="008020F4"/>
    <w:rsid w:val="00807C90"/>
    <w:rsid w:val="00813F7F"/>
    <w:rsid w:val="008204A8"/>
    <w:rsid w:val="008254FF"/>
    <w:rsid w:val="00830E69"/>
    <w:rsid w:val="0084362E"/>
    <w:rsid w:val="00844AFB"/>
    <w:rsid w:val="00844B52"/>
    <w:rsid w:val="008457E7"/>
    <w:rsid w:val="00850387"/>
    <w:rsid w:val="0086286B"/>
    <w:rsid w:val="00863FC5"/>
    <w:rsid w:val="00865280"/>
    <w:rsid w:val="00874499"/>
    <w:rsid w:val="00875FCD"/>
    <w:rsid w:val="00882393"/>
    <w:rsid w:val="0088389A"/>
    <w:rsid w:val="008845EB"/>
    <w:rsid w:val="008910D8"/>
    <w:rsid w:val="008921F6"/>
    <w:rsid w:val="00892BFE"/>
    <w:rsid w:val="0089410A"/>
    <w:rsid w:val="008A71A9"/>
    <w:rsid w:val="008B16A0"/>
    <w:rsid w:val="008B6435"/>
    <w:rsid w:val="008B6FAA"/>
    <w:rsid w:val="008B7E10"/>
    <w:rsid w:val="008B7F0B"/>
    <w:rsid w:val="008C0075"/>
    <w:rsid w:val="008C0752"/>
    <w:rsid w:val="008C2529"/>
    <w:rsid w:val="008C737F"/>
    <w:rsid w:val="008C7C74"/>
    <w:rsid w:val="008D2CA9"/>
    <w:rsid w:val="008D5B84"/>
    <w:rsid w:val="008D6050"/>
    <w:rsid w:val="008E000D"/>
    <w:rsid w:val="008E01E2"/>
    <w:rsid w:val="008E0D22"/>
    <w:rsid w:val="008E6BD2"/>
    <w:rsid w:val="008E7856"/>
    <w:rsid w:val="008F7927"/>
    <w:rsid w:val="00907F8E"/>
    <w:rsid w:val="00910F18"/>
    <w:rsid w:val="009338CB"/>
    <w:rsid w:val="00937AB3"/>
    <w:rsid w:val="00937F4C"/>
    <w:rsid w:val="00940809"/>
    <w:rsid w:val="00940BBE"/>
    <w:rsid w:val="00946E42"/>
    <w:rsid w:val="00951ADA"/>
    <w:rsid w:val="0095416C"/>
    <w:rsid w:val="009562F4"/>
    <w:rsid w:val="0095738A"/>
    <w:rsid w:val="0096233C"/>
    <w:rsid w:val="00963289"/>
    <w:rsid w:val="009655ED"/>
    <w:rsid w:val="00965F76"/>
    <w:rsid w:val="00967EA3"/>
    <w:rsid w:val="0098684E"/>
    <w:rsid w:val="00991063"/>
    <w:rsid w:val="009A58CF"/>
    <w:rsid w:val="009A5EF2"/>
    <w:rsid w:val="009A6073"/>
    <w:rsid w:val="009A6445"/>
    <w:rsid w:val="009A77D4"/>
    <w:rsid w:val="009B13D6"/>
    <w:rsid w:val="009B2A28"/>
    <w:rsid w:val="009B3FFE"/>
    <w:rsid w:val="009B6FDE"/>
    <w:rsid w:val="009D1F2C"/>
    <w:rsid w:val="009D3CE7"/>
    <w:rsid w:val="009D7C56"/>
    <w:rsid w:val="009E247E"/>
    <w:rsid w:val="009E5571"/>
    <w:rsid w:val="009E5634"/>
    <w:rsid w:val="009E5BB5"/>
    <w:rsid w:val="009F611C"/>
    <w:rsid w:val="00A00475"/>
    <w:rsid w:val="00A00BE5"/>
    <w:rsid w:val="00A1575D"/>
    <w:rsid w:val="00A16038"/>
    <w:rsid w:val="00A168E4"/>
    <w:rsid w:val="00A27496"/>
    <w:rsid w:val="00A43A28"/>
    <w:rsid w:val="00A51007"/>
    <w:rsid w:val="00A540DB"/>
    <w:rsid w:val="00A55481"/>
    <w:rsid w:val="00A55679"/>
    <w:rsid w:val="00A63FCB"/>
    <w:rsid w:val="00A6548B"/>
    <w:rsid w:val="00A7229E"/>
    <w:rsid w:val="00A83757"/>
    <w:rsid w:val="00A8541E"/>
    <w:rsid w:val="00A95EBE"/>
    <w:rsid w:val="00AB4E56"/>
    <w:rsid w:val="00AC1FB8"/>
    <w:rsid w:val="00AC6790"/>
    <w:rsid w:val="00AD0A89"/>
    <w:rsid w:val="00AD2DDB"/>
    <w:rsid w:val="00AE1689"/>
    <w:rsid w:val="00AE3103"/>
    <w:rsid w:val="00AE5673"/>
    <w:rsid w:val="00AF7480"/>
    <w:rsid w:val="00B00378"/>
    <w:rsid w:val="00B023D5"/>
    <w:rsid w:val="00B078F8"/>
    <w:rsid w:val="00B1009C"/>
    <w:rsid w:val="00B11F36"/>
    <w:rsid w:val="00B12BF2"/>
    <w:rsid w:val="00B15BEE"/>
    <w:rsid w:val="00B224E5"/>
    <w:rsid w:val="00B22B3F"/>
    <w:rsid w:val="00B233CF"/>
    <w:rsid w:val="00B2558D"/>
    <w:rsid w:val="00B5114C"/>
    <w:rsid w:val="00B54AA4"/>
    <w:rsid w:val="00B611BF"/>
    <w:rsid w:val="00B6229A"/>
    <w:rsid w:val="00B65538"/>
    <w:rsid w:val="00B66C90"/>
    <w:rsid w:val="00B7188A"/>
    <w:rsid w:val="00B7575A"/>
    <w:rsid w:val="00B82B57"/>
    <w:rsid w:val="00B914D4"/>
    <w:rsid w:val="00B94D65"/>
    <w:rsid w:val="00B94F6B"/>
    <w:rsid w:val="00BB011B"/>
    <w:rsid w:val="00BB3F50"/>
    <w:rsid w:val="00BB45FD"/>
    <w:rsid w:val="00BB501E"/>
    <w:rsid w:val="00BB75FB"/>
    <w:rsid w:val="00BC7D1A"/>
    <w:rsid w:val="00BD19E5"/>
    <w:rsid w:val="00BD51CE"/>
    <w:rsid w:val="00BE4A42"/>
    <w:rsid w:val="00BE4CE5"/>
    <w:rsid w:val="00BF056C"/>
    <w:rsid w:val="00BF2529"/>
    <w:rsid w:val="00BF2E1E"/>
    <w:rsid w:val="00C1411B"/>
    <w:rsid w:val="00C35DEE"/>
    <w:rsid w:val="00C37470"/>
    <w:rsid w:val="00C61CF3"/>
    <w:rsid w:val="00C668C5"/>
    <w:rsid w:val="00C74462"/>
    <w:rsid w:val="00C76FC6"/>
    <w:rsid w:val="00C807BE"/>
    <w:rsid w:val="00C92020"/>
    <w:rsid w:val="00C922AD"/>
    <w:rsid w:val="00CA1F80"/>
    <w:rsid w:val="00CA2D35"/>
    <w:rsid w:val="00CB05FC"/>
    <w:rsid w:val="00CB430D"/>
    <w:rsid w:val="00CB72F2"/>
    <w:rsid w:val="00CC2305"/>
    <w:rsid w:val="00CC4873"/>
    <w:rsid w:val="00CC4A10"/>
    <w:rsid w:val="00CC63AC"/>
    <w:rsid w:val="00CC7C84"/>
    <w:rsid w:val="00CE59B4"/>
    <w:rsid w:val="00CE689B"/>
    <w:rsid w:val="00CF2284"/>
    <w:rsid w:val="00D07F18"/>
    <w:rsid w:val="00D102FE"/>
    <w:rsid w:val="00D23A39"/>
    <w:rsid w:val="00D261C4"/>
    <w:rsid w:val="00D42BCC"/>
    <w:rsid w:val="00D513B3"/>
    <w:rsid w:val="00D555E9"/>
    <w:rsid w:val="00D60093"/>
    <w:rsid w:val="00D63679"/>
    <w:rsid w:val="00D665D8"/>
    <w:rsid w:val="00D66F84"/>
    <w:rsid w:val="00D67E31"/>
    <w:rsid w:val="00D769C8"/>
    <w:rsid w:val="00D91740"/>
    <w:rsid w:val="00D96F76"/>
    <w:rsid w:val="00DA294D"/>
    <w:rsid w:val="00DA3123"/>
    <w:rsid w:val="00DC046C"/>
    <w:rsid w:val="00DC5415"/>
    <w:rsid w:val="00DC6E0E"/>
    <w:rsid w:val="00DD5600"/>
    <w:rsid w:val="00DD6097"/>
    <w:rsid w:val="00DE3A5D"/>
    <w:rsid w:val="00DE5996"/>
    <w:rsid w:val="00DE6551"/>
    <w:rsid w:val="00DF03D0"/>
    <w:rsid w:val="00DF124B"/>
    <w:rsid w:val="00DF1E63"/>
    <w:rsid w:val="00DF3F1D"/>
    <w:rsid w:val="00E01402"/>
    <w:rsid w:val="00E0357F"/>
    <w:rsid w:val="00E05682"/>
    <w:rsid w:val="00E05E4D"/>
    <w:rsid w:val="00E11AFE"/>
    <w:rsid w:val="00E1212C"/>
    <w:rsid w:val="00E178C4"/>
    <w:rsid w:val="00E223BC"/>
    <w:rsid w:val="00E235FC"/>
    <w:rsid w:val="00E2722F"/>
    <w:rsid w:val="00E32E13"/>
    <w:rsid w:val="00E359E2"/>
    <w:rsid w:val="00E3691B"/>
    <w:rsid w:val="00E40E3D"/>
    <w:rsid w:val="00E412CE"/>
    <w:rsid w:val="00E424E2"/>
    <w:rsid w:val="00E44FA4"/>
    <w:rsid w:val="00E45CD6"/>
    <w:rsid w:val="00E63C1E"/>
    <w:rsid w:val="00E64295"/>
    <w:rsid w:val="00E662AD"/>
    <w:rsid w:val="00E76411"/>
    <w:rsid w:val="00E854F5"/>
    <w:rsid w:val="00EA45CC"/>
    <w:rsid w:val="00EB1F65"/>
    <w:rsid w:val="00EB40DD"/>
    <w:rsid w:val="00EB7743"/>
    <w:rsid w:val="00EC02E0"/>
    <w:rsid w:val="00EC3D1A"/>
    <w:rsid w:val="00EC6769"/>
    <w:rsid w:val="00EC75C2"/>
    <w:rsid w:val="00ED0742"/>
    <w:rsid w:val="00ED2C1A"/>
    <w:rsid w:val="00ED3161"/>
    <w:rsid w:val="00EE0194"/>
    <w:rsid w:val="00EE322D"/>
    <w:rsid w:val="00EF4582"/>
    <w:rsid w:val="00F013A9"/>
    <w:rsid w:val="00F06EA0"/>
    <w:rsid w:val="00F120AD"/>
    <w:rsid w:val="00F140D5"/>
    <w:rsid w:val="00F15033"/>
    <w:rsid w:val="00F15FF1"/>
    <w:rsid w:val="00F17864"/>
    <w:rsid w:val="00F17A46"/>
    <w:rsid w:val="00F201C4"/>
    <w:rsid w:val="00F202BC"/>
    <w:rsid w:val="00F21D13"/>
    <w:rsid w:val="00F241E6"/>
    <w:rsid w:val="00F25396"/>
    <w:rsid w:val="00F268FE"/>
    <w:rsid w:val="00F3568D"/>
    <w:rsid w:val="00F36F4C"/>
    <w:rsid w:val="00F4595E"/>
    <w:rsid w:val="00F47000"/>
    <w:rsid w:val="00F47BDF"/>
    <w:rsid w:val="00F502D0"/>
    <w:rsid w:val="00F5122D"/>
    <w:rsid w:val="00F528B4"/>
    <w:rsid w:val="00F56E5B"/>
    <w:rsid w:val="00F61F56"/>
    <w:rsid w:val="00F72740"/>
    <w:rsid w:val="00F72DCF"/>
    <w:rsid w:val="00F74430"/>
    <w:rsid w:val="00F74A15"/>
    <w:rsid w:val="00F801BA"/>
    <w:rsid w:val="00F87B82"/>
    <w:rsid w:val="00F93EAA"/>
    <w:rsid w:val="00F94FCF"/>
    <w:rsid w:val="00F95252"/>
    <w:rsid w:val="00F97776"/>
    <w:rsid w:val="00FA3F0E"/>
    <w:rsid w:val="00FA4C73"/>
    <w:rsid w:val="00FA5678"/>
    <w:rsid w:val="00FA62EC"/>
    <w:rsid w:val="00FB2119"/>
    <w:rsid w:val="00FB2A8C"/>
    <w:rsid w:val="00FC4335"/>
    <w:rsid w:val="00FC7439"/>
    <w:rsid w:val="00FC7542"/>
    <w:rsid w:val="00FD2A0E"/>
    <w:rsid w:val="00FE3F51"/>
    <w:rsid w:val="00FE41BE"/>
    <w:rsid w:val="00FE7CA8"/>
    <w:rsid w:val="00FF38C9"/>
    <w:rsid w:val="00FF46AA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2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FC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VATE~1\AppData\Local\Temp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6579-C82A-432C-ABAB-8A0582A3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4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2022-04-29T08:29:00Z</dcterms:created>
  <dcterms:modified xsi:type="dcterms:W3CDTF">2022-08-25T07:13:00Z</dcterms:modified>
</cp:coreProperties>
</file>