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C29E" w14:textId="3ED1C836" w:rsidR="002A5844" w:rsidRPr="002A5844" w:rsidRDefault="003845A7" w:rsidP="002A5844">
      <w:pPr>
        <w:jc w:val="center"/>
        <w:rPr>
          <w:rFonts w:cs="Calibri"/>
          <w:b/>
          <w:sz w:val="40"/>
          <w:szCs w:val="40"/>
        </w:rPr>
      </w:pPr>
      <w:r w:rsidRPr="00F4595E">
        <w:rPr>
          <w:rFonts w:cs="Calibri"/>
          <w:b/>
          <w:sz w:val="40"/>
          <w:szCs w:val="40"/>
        </w:rPr>
        <w:t>HARMONOGRAM STÁTNÍCH ZÁVĚREČNÝCH ZKOUŠEK</w:t>
      </w:r>
    </w:p>
    <w:p w14:paraId="7AD61C83" w14:textId="10FA92A4" w:rsidR="005914AF" w:rsidRPr="002A5844" w:rsidRDefault="002A5844" w:rsidP="002A5844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t xml:space="preserve">Obor: </w:t>
      </w:r>
      <w:r w:rsidRPr="00907F8E">
        <w:rPr>
          <w:rFonts w:cs="Calibri"/>
          <w:b/>
          <w:i/>
          <w:sz w:val="24"/>
        </w:rPr>
        <w:t>Geografie</w:t>
      </w:r>
      <w:r>
        <w:rPr>
          <w:rFonts w:cs="Calibri"/>
          <w:b/>
          <w:i/>
          <w:sz w:val="24"/>
        </w:rPr>
        <w:t>/zeměpis</w:t>
      </w:r>
      <w:r w:rsidRPr="00907F8E">
        <w:rPr>
          <w:rFonts w:cs="Calibri"/>
          <w:b/>
          <w:i/>
          <w:sz w:val="24"/>
        </w:rPr>
        <w:t xml:space="preserve"> se zaměřením na vzdělávání 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5914AF" w:rsidRPr="000A5BD3" w14:paraId="22D02A75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0C84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35DF001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124439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5914AF" w:rsidRPr="000A5BD3" w14:paraId="4D880AAA" w14:textId="77777777" w:rsidTr="00AE7FB9">
        <w:trPr>
          <w:trHeight w:hRule="exact" w:val="454"/>
        </w:trPr>
        <w:tc>
          <w:tcPr>
            <w:tcW w:w="9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985A0" w14:textId="21ED5B7D" w:rsidR="005914AF" w:rsidRPr="000A5BD3" w:rsidRDefault="002A5844" w:rsidP="00AE7FB9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16</w:t>
            </w:r>
            <w:r w:rsidR="005914AF">
              <w:rPr>
                <w:rFonts w:cs="Calibri"/>
                <w:b/>
                <w:sz w:val="24"/>
              </w:rPr>
              <w:t xml:space="preserve">. </w:t>
            </w:r>
            <w:r>
              <w:rPr>
                <w:rFonts w:cs="Calibri"/>
                <w:b/>
                <w:sz w:val="24"/>
              </w:rPr>
              <w:t>leden 2023</w:t>
            </w:r>
            <w:r w:rsidR="005914AF">
              <w:rPr>
                <w:rFonts w:cs="Calibri"/>
                <w:b/>
                <w:sz w:val="24"/>
              </w:rPr>
              <w:t xml:space="preserve"> (učebna P</w:t>
            </w:r>
            <w:r>
              <w:rPr>
                <w:rFonts w:cs="Calibri"/>
                <w:b/>
                <w:sz w:val="24"/>
              </w:rPr>
              <w:t>200</w:t>
            </w:r>
            <w:r w:rsidR="005914AF">
              <w:rPr>
                <w:rFonts w:cs="Calibri"/>
                <w:b/>
                <w:sz w:val="24"/>
              </w:rPr>
              <w:t>)</w:t>
            </w:r>
          </w:p>
        </w:tc>
      </w:tr>
      <w:tr w:rsidR="005914AF" w:rsidRPr="000A5BD3" w14:paraId="3CA9F567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F6CB" w14:textId="29947788" w:rsidR="005914AF" w:rsidRPr="000A5BD3" w:rsidRDefault="000F7FE3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5914AF">
              <w:rPr>
                <w:rFonts w:cs="Calibri"/>
                <w:b/>
              </w:rPr>
              <w:t>.</w:t>
            </w:r>
            <w:r w:rsidR="00B83145">
              <w:rPr>
                <w:rFonts w:cs="Calibri"/>
                <w:b/>
              </w:rPr>
              <w:t>45</w:t>
            </w: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1BE2F" w14:textId="77777777" w:rsidR="005914AF" w:rsidRPr="000A5BD3" w:rsidRDefault="005914AF" w:rsidP="00AE7FB9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Zahájení SZZ – dopolední část</w:t>
            </w:r>
          </w:p>
        </w:tc>
      </w:tr>
      <w:tr w:rsidR="005914AF" w:rsidRPr="000A5BD3" w14:paraId="17E5E874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852A6" w14:textId="77777777" w:rsidR="005914AF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7892B" w14:textId="31B0BD0D" w:rsidR="005914AF" w:rsidRDefault="005914AF" w:rsidP="00A63FCB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</w:t>
            </w:r>
            <w:r w:rsidR="00A63FCB">
              <w:rPr>
                <w:rFonts w:cs="Calibri"/>
                <w:b/>
              </w:rPr>
              <w:t xml:space="preserve"> odborná rozprava, obhajoba BP</w:t>
            </w:r>
          </w:p>
        </w:tc>
      </w:tr>
      <w:tr w:rsidR="00087274" w:rsidRPr="000A5BD3" w14:paraId="62E92EF2" w14:textId="77777777" w:rsidTr="009F611C">
        <w:trPr>
          <w:trHeight w:hRule="exact" w:val="1206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344E2F" w14:textId="68DFB831" w:rsidR="00087274" w:rsidRDefault="004875E7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  <w:r w:rsidR="00B83145">
              <w:rPr>
                <w:rFonts w:cs="Calibri"/>
              </w:rPr>
              <w:t>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84C98" w14:textId="52E8D918" w:rsidR="00087274" w:rsidRPr="009F611C" w:rsidRDefault="002A5844" w:rsidP="00AE7FB9">
            <w:pPr>
              <w:rPr>
                <w:rFonts w:cs="Calibri"/>
                <w:i/>
                <w:color w:val="000000"/>
                <w:szCs w:val="20"/>
              </w:rPr>
            </w:pPr>
            <w:r w:rsidRPr="002A5844">
              <w:rPr>
                <w:rFonts w:cs="Calibri"/>
                <w:i/>
                <w:color w:val="000000"/>
                <w:szCs w:val="20"/>
              </w:rPr>
              <w:t>Terénní výuka zeměpisu na území přírodní rezervace Údolí Jizery na Semilsku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5ECC" w14:textId="527213B4" w:rsidR="00087274" w:rsidRDefault="002A5844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Anna Lacinová</w:t>
            </w:r>
          </w:p>
          <w:p w14:paraId="318F5629" w14:textId="2365AFAC" w:rsidR="00087274" w:rsidRDefault="00087274" w:rsidP="004875E7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</w:t>
            </w:r>
            <w:r w:rsidR="002A5844">
              <w:rPr>
                <w:rFonts w:cs="Calibri"/>
                <w:i/>
                <w:sz w:val="18"/>
                <w:szCs w:val="18"/>
              </w:rPr>
              <w:t>Dr. Vitvar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5914AF" w:rsidRPr="000A5BD3" w14:paraId="12546137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135599" w14:textId="3F17BE05" w:rsidR="005914AF" w:rsidRPr="000A5BD3" w:rsidRDefault="00B83145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7B5EA" w14:textId="60C3EF04" w:rsidR="005914AF" w:rsidRPr="002A5844" w:rsidRDefault="002A5844" w:rsidP="00AE7FB9">
            <w:pPr>
              <w:rPr>
                <w:i/>
                <w:color w:val="000000"/>
              </w:rPr>
            </w:pPr>
            <w:r w:rsidRPr="002A5844">
              <w:rPr>
                <w:rFonts w:cs="Calibri"/>
                <w:i/>
                <w:color w:val="000000"/>
                <w:szCs w:val="20"/>
              </w:rPr>
              <w:t>Prusko-rakouská válka 1866 na území Východních Čech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A71A1" w14:textId="33F950D9" w:rsidR="005914AF" w:rsidRDefault="002A5844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Milan Dolejší</w:t>
            </w:r>
            <w:bookmarkStart w:id="0" w:name="_GoBack"/>
            <w:bookmarkEnd w:id="0"/>
          </w:p>
          <w:p w14:paraId="3A05F9FE" w14:textId="26C4D3BD" w:rsidR="005914AF" w:rsidRPr="000A5BD3" w:rsidRDefault="002A5844" w:rsidP="00AE7FB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 xml:space="preserve">Dr. </w:t>
            </w:r>
            <w:r>
              <w:rPr>
                <w:rFonts w:cs="Calibri"/>
                <w:i/>
                <w:sz w:val="18"/>
                <w:szCs w:val="18"/>
              </w:rPr>
              <w:t>Drápela)</w:t>
            </w:r>
          </w:p>
        </w:tc>
      </w:tr>
      <w:tr w:rsidR="002A5844" w:rsidRPr="000A5BD3" w14:paraId="4F8883F4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8E381" w14:textId="78F0B3D5" w:rsidR="002A5844" w:rsidRDefault="00B83145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CBF1A" w14:textId="15E6D138" w:rsidR="002A5844" w:rsidRPr="002A5844" w:rsidRDefault="002A5844" w:rsidP="00AE7FB9">
            <w:pPr>
              <w:rPr>
                <w:rFonts w:cs="Calibri"/>
                <w:i/>
                <w:color w:val="000000"/>
                <w:szCs w:val="20"/>
              </w:rPr>
            </w:pPr>
            <w:r w:rsidRPr="002A5844">
              <w:rPr>
                <w:rFonts w:cs="Calibri"/>
                <w:i/>
                <w:color w:val="000000"/>
                <w:szCs w:val="20"/>
              </w:rPr>
              <w:t>Turistický potenciál Libereckého kraje z pohledu možnosti realizace výletů s dětmi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EA4A9" w14:textId="77777777" w:rsidR="002A5844" w:rsidRDefault="002A5844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Jana Málková</w:t>
            </w:r>
          </w:p>
          <w:p w14:paraId="166C3060" w14:textId="113B8E51" w:rsidR="002A5844" w:rsidRPr="002A5844" w:rsidRDefault="002A5844" w:rsidP="002A5844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 xml:space="preserve">(Dr. </w:t>
            </w:r>
            <w:r>
              <w:rPr>
                <w:rFonts w:cs="Calibri"/>
                <w:i/>
                <w:sz w:val="18"/>
                <w:szCs w:val="18"/>
              </w:rPr>
              <w:t>Boháč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2A5844" w:rsidRPr="000A5BD3" w14:paraId="33F0797F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CE1151" w14:textId="5ACD97A2" w:rsidR="002A5844" w:rsidRDefault="00B83145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B4217" w14:textId="7DF392B7" w:rsidR="002A5844" w:rsidRPr="002A5844" w:rsidRDefault="002A5844" w:rsidP="00AE7FB9">
            <w:pPr>
              <w:rPr>
                <w:rFonts w:cs="Calibri"/>
                <w:i/>
                <w:color w:val="000000"/>
                <w:szCs w:val="20"/>
              </w:rPr>
            </w:pPr>
            <w:r w:rsidRPr="002A5844">
              <w:rPr>
                <w:rFonts w:cs="Calibri"/>
                <w:i/>
                <w:color w:val="000000"/>
                <w:szCs w:val="20"/>
              </w:rPr>
              <w:t>Projevy overturismu na území Krkonošského národního parku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EDFA" w14:textId="77777777" w:rsidR="002A5844" w:rsidRDefault="002A5844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Anna Kandlová</w:t>
            </w:r>
          </w:p>
          <w:p w14:paraId="36A35B40" w14:textId="586D5235" w:rsidR="002A5844" w:rsidRPr="002A5844" w:rsidRDefault="002A5844" w:rsidP="002A5844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(Dr. Drápela)</w:t>
            </w:r>
          </w:p>
        </w:tc>
      </w:tr>
      <w:tr w:rsidR="002A5844" w:rsidRPr="000A5BD3" w14:paraId="414E570F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C1A01" w14:textId="158D0283" w:rsidR="002A5844" w:rsidRDefault="00B83145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E6E89" w14:textId="1F24B96C" w:rsidR="002A5844" w:rsidRPr="002A5844" w:rsidRDefault="002A5844" w:rsidP="00AE7FB9">
            <w:pPr>
              <w:rPr>
                <w:rFonts w:cs="Calibri"/>
                <w:i/>
                <w:color w:val="000000"/>
                <w:szCs w:val="20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32CE6" w14:textId="4C8F0CB3" w:rsidR="002A5844" w:rsidRDefault="002A5844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Kristýna Balážová</w:t>
            </w:r>
          </w:p>
        </w:tc>
      </w:tr>
    </w:tbl>
    <w:p w14:paraId="34B1B0D6" w14:textId="77777777" w:rsidR="00BC7D1A" w:rsidRDefault="00BC7D1A" w:rsidP="00CC4873">
      <w:pPr>
        <w:rPr>
          <w:rFonts w:cs="Calibri"/>
        </w:rPr>
      </w:pPr>
    </w:p>
    <w:p w14:paraId="1B62395A" w14:textId="3A8B6497" w:rsidR="00907F8E" w:rsidRPr="00907F8E" w:rsidRDefault="00907F8E" w:rsidP="00907F8E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t xml:space="preserve">Obor: </w:t>
      </w:r>
      <w:r w:rsidR="002A5844">
        <w:rPr>
          <w:rFonts w:cs="Calibri"/>
          <w:b/>
          <w:i/>
          <w:sz w:val="24"/>
        </w:rPr>
        <w:t>Učitelství pro 2. stupeň základních škol</w:t>
      </w: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712"/>
      </w:tblGrid>
      <w:tr w:rsidR="00907F8E" w:rsidRPr="00907F8E" w14:paraId="2C202E96" w14:textId="77777777" w:rsidTr="00F53140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EE88C" w14:textId="77777777" w:rsidR="00907F8E" w:rsidRPr="00907F8E" w:rsidRDefault="00907F8E" w:rsidP="00907F8E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907F8E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626BF4D6" w14:textId="77777777" w:rsidR="00907F8E" w:rsidRPr="00907F8E" w:rsidRDefault="00907F8E" w:rsidP="00907F8E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907F8E">
              <w:rPr>
                <w:rFonts w:cs="Calibri"/>
                <w:b/>
              </w:rPr>
              <w:t>Bod programu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9C9580" w14:textId="77777777" w:rsidR="00907F8E" w:rsidRPr="00907F8E" w:rsidRDefault="00907F8E" w:rsidP="00907F8E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907F8E">
              <w:rPr>
                <w:rFonts w:cs="Calibri"/>
                <w:b/>
              </w:rPr>
              <w:t xml:space="preserve">Student </w:t>
            </w:r>
            <w:r w:rsidRPr="00907F8E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907F8E" w:rsidRPr="00907F8E" w14:paraId="6BC43187" w14:textId="77777777" w:rsidTr="00F53140">
        <w:trPr>
          <w:trHeight w:hRule="exact"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7F739" w14:textId="25A900CD" w:rsidR="00907F8E" w:rsidRPr="00907F8E" w:rsidRDefault="002A5844" w:rsidP="00907F8E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16. leden 2023 (učebna P200)</w:t>
            </w:r>
          </w:p>
        </w:tc>
      </w:tr>
      <w:tr w:rsidR="00907F8E" w:rsidRPr="00907F8E" w14:paraId="6EFA2055" w14:textId="77777777" w:rsidTr="00B83145">
        <w:trPr>
          <w:trHeight w:hRule="exact" w:val="798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ACF07E" w14:textId="794F86D0" w:rsidR="00907F8E" w:rsidRPr="00907F8E" w:rsidRDefault="00B83145" w:rsidP="00AE3103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12.10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2F3B4" w14:textId="77777777" w:rsidR="00907F8E" w:rsidRPr="00907F8E" w:rsidRDefault="00907F8E" w:rsidP="00907F8E">
            <w:pPr>
              <w:rPr>
                <w:color w:val="000000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29BD" w14:textId="0B58761B" w:rsidR="00907F8E" w:rsidRPr="00907F8E" w:rsidRDefault="002A5844" w:rsidP="00907F8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Vladimír Křivský</w:t>
            </w:r>
          </w:p>
        </w:tc>
      </w:tr>
      <w:tr w:rsidR="00907F8E" w:rsidRPr="00907F8E" w14:paraId="58419B3F" w14:textId="77777777" w:rsidTr="00F53140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75392" w14:textId="5F6A4F84" w:rsidR="00907F8E" w:rsidRPr="00907F8E" w:rsidRDefault="008F7927" w:rsidP="00AE310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1</w:t>
            </w:r>
            <w:r w:rsidR="00AE3103">
              <w:rPr>
                <w:rFonts w:cs="Calibri"/>
                <w:b/>
              </w:rPr>
              <w:t>2.</w:t>
            </w:r>
            <w:r w:rsidR="00B83145">
              <w:rPr>
                <w:rFonts w:cs="Calibri"/>
                <w:b/>
              </w:rPr>
              <w:t>50</w:t>
            </w:r>
          </w:p>
        </w:tc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DB0B9" w14:textId="164AE80B" w:rsidR="00907F8E" w:rsidRPr="00907F8E" w:rsidRDefault="006372F8" w:rsidP="00907F8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Vyhlášení výsledků</w:t>
            </w:r>
            <w:r w:rsidR="00907F8E" w:rsidRPr="00907F8E">
              <w:rPr>
                <w:rFonts w:cs="Calibri"/>
                <w:b/>
              </w:rPr>
              <w:t xml:space="preserve"> </w:t>
            </w:r>
          </w:p>
        </w:tc>
      </w:tr>
    </w:tbl>
    <w:p w14:paraId="611CA581" w14:textId="77777777" w:rsidR="009F611C" w:rsidRDefault="009F611C" w:rsidP="007D4075">
      <w:pPr>
        <w:spacing w:line="240" w:lineRule="auto"/>
        <w:rPr>
          <w:rFonts w:cs="Calibri"/>
          <w:szCs w:val="20"/>
        </w:rPr>
      </w:pPr>
    </w:p>
    <w:p w14:paraId="7777D9B6" w14:textId="21F6FD31" w:rsidR="004E0F68" w:rsidRPr="007D4075" w:rsidRDefault="00324FCF" w:rsidP="007D4075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V Liberci dne </w:t>
      </w:r>
      <w:r w:rsidR="002A5844">
        <w:rPr>
          <w:rFonts w:cs="Calibri"/>
          <w:szCs w:val="20"/>
        </w:rPr>
        <w:t>8</w:t>
      </w:r>
      <w:r>
        <w:rPr>
          <w:rFonts w:cs="Calibri"/>
          <w:szCs w:val="20"/>
        </w:rPr>
        <w:t xml:space="preserve">. </w:t>
      </w:r>
      <w:r w:rsidR="002A5844">
        <w:rPr>
          <w:rFonts w:cs="Calibri"/>
          <w:szCs w:val="20"/>
        </w:rPr>
        <w:t>12</w:t>
      </w:r>
      <w:r>
        <w:rPr>
          <w:rFonts w:cs="Calibri"/>
          <w:szCs w:val="20"/>
        </w:rPr>
        <w:t>. 2022</w:t>
      </w:r>
      <w:r w:rsidR="00CC4873" w:rsidRPr="000A5BD3">
        <w:rPr>
          <w:rFonts w:cs="Calibri"/>
          <w:szCs w:val="20"/>
        </w:rPr>
        <w:tab/>
      </w:r>
      <w:r w:rsidR="00CC4873" w:rsidRPr="000A5BD3">
        <w:rPr>
          <w:rFonts w:cs="Calibri"/>
          <w:szCs w:val="20"/>
        </w:rPr>
        <w:tab/>
      </w:r>
      <w:r w:rsidR="00CC4873" w:rsidRPr="000A5BD3">
        <w:rPr>
          <w:rFonts w:cs="Calibri"/>
          <w:szCs w:val="20"/>
        </w:rPr>
        <w:tab/>
        <w:t xml:space="preserve"> </w:t>
      </w:r>
      <w:r w:rsidR="00CC4873" w:rsidRPr="000A5BD3">
        <w:rPr>
          <w:rFonts w:cs="Calibri"/>
          <w:szCs w:val="20"/>
        </w:rPr>
        <w:tab/>
      </w:r>
      <w:r w:rsidR="00CC4873">
        <w:rPr>
          <w:rFonts w:cs="Calibri"/>
          <w:szCs w:val="20"/>
        </w:rPr>
        <w:tab/>
      </w:r>
      <w:r w:rsidR="00A27496">
        <w:rPr>
          <w:rFonts w:cs="Calibri"/>
          <w:szCs w:val="20"/>
        </w:rPr>
        <w:t xml:space="preserve">                                </w:t>
      </w:r>
      <w:r w:rsidR="0057378A">
        <w:rPr>
          <w:rFonts w:cs="Calibri"/>
          <w:szCs w:val="20"/>
        </w:rPr>
        <w:t xml:space="preserve">            </w:t>
      </w:r>
      <w:r w:rsidR="00404794">
        <w:rPr>
          <w:rFonts w:cs="Calibri"/>
          <w:szCs w:val="20"/>
        </w:rPr>
        <w:t>Artur Boháč</w:t>
      </w:r>
    </w:p>
    <w:p w14:paraId="4BE8007F" w14:textId="77777777" w:rsidR="00E05E4D" w:rsidRDefault="00E05E4D" w:rsidP="007D4075">
      <w:pPr>
        <w:jc w:val="center"/>
        <w:rPr>
          <w:rFonts w:cs="Calibri"/>
          <w:b/>
          <w:sz w:val="40"/>
          <w:szCs w:val="40"/>
        </w:rPr>
      </w:pPr>
    </w:p>
    <w:p w14:paraId="1E67D8D6" w14:textId="6820C305" w:rsidR="0077645D" w:rsidRDefault="0077645D" w:rsidP="007D4075">
      <w:pPr>
        <w:jc w:val="center"/>
        <w:rPr>
          <w:rFonts w:cs="Calibri"/>
          <w:b/>
          <w:sz w:val="40"/>
          <w:szCs w:val="40"/>
        </w:rPr>
      </w:pPr>
    </w:p>
    <w:p w14:paraId="32BDDC8A" w14:textId="77777777" w:rsidR="008845EB" w:rsidRDefault="008845EB" w:rsidP="00B611BF">
      <w:pPr>
        <w:rPr>
          <w:rFonts w:cs="Calibri"/>
          <w:b/>
          <w:sz w:val="40"/>
          <w:szCs w:val="40"/>
        </w:rPr>
      </w:pPr>
    </w:p>
    <w:sectPr w:rsidR="008845EB" w:rsidSect="00685BC3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5951" w14:textId="77777777" w:rsidR="005528A5" w:rsidRPr="00D91740" w:rsidRDefault="005528A5" w:rsidP="00D91740">
      <w:r>
        <w:separator/>
      </w:r>
    </w:p>
  </w:endnote>
  <w:endnote w:type="continuationSeparator" w:id="0">
    <w:p w14:paraId="4B261E2A" w14:textId="77777777" w:rsidR="005528A5" w:rsidRPr="00D91740" w:rsidRDefault="005528A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D14B" w14:textId="77777777" w:rsidR="002D24A1" w:rsidRDefault="002D24A1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E3852F" wp14:editId="3A791FA9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>
      <w:rPr>
        <w:sz w:val="12"/>
        <w:szCs w:val="16"/>
      </w:rPr>
      <w:t xml:space="preserve"> </w:t>
    </w:r>
  </w:p>
  <w:p w14:paraId="571BE091" w14:textId="77777777" w:rsidR="002D24A1" w:rsidRDefault="002D24A1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DF03D0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DF03D0">
      <w:rPr>
        <w:color w:val="57585A"/>
        <w:sz w:val="12"/>
        <w:szCs w:val="16"/>
      </w:rPr>
      <w:t>461 12 Liberec 1</w:t>
    </w:r>
  </w:p>
  <w:p w14:paraId="63830EF6" w14:textId="77777777" w:rsidR="002D24A1" w:rsidRDefault="00DF03D0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8</w:t>
    </w:r>
    <w:r w:rsidR="002D24A1">
      <w:rPr>
        <w:i/>
        <w:iCs/>
        <w:color w:val="57585A"/>
        <w:sz w:val="11"/>
        <w:szCs w:val="9"/>
      </w:rPr>
      <w:t>15</w:t>
    </w:r>
    <w:r w:rsidR="002D24A1" w:rsidRPr="00F013A9">
      <w:rPr>
        <w:i/>
        <w:iCs/>
        <w:sz w:val="11"/>
        <w:szCs w:val="9"/>
      </w:rPr>
      <w:t xml:space="preserve">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>
      <w:rPr>
        <w:i/>
        <w:iCs/>
        <w:color w:val="57585A"/>
        <w:sz w:val="11"/>
        <w:szCs w:val="9"/>
      </w:rPr>
      <w:t>jmeno.prijmeni</w:t>
    </w:r>
    <w:r w:rsidR="002D24A1" w:rsidRPr="00CC2079">
      <w:rPr>
        <w:i/>
        <w:iCs/>
        <w:color w:val="57585A"/>
        <w:sz w:val="11"/>
        <w:szCs w:val="9"/>
      </w:rPr>
      <w:t xml:space="preserve">@tul.cz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>
      <w:rPr>
        <w:i/>
        <w:iCs/>
        <w:color w:val="57585A"/>
        <w:sz w:val="11"/>
        <w:szCs w:val="9"/>
      </w:rPr>
      <w:t>www.fp</w:t>
    </w:r>
    <w:r w:rsidR="002D24A1" w:rsidRPr="00CC2079">
      <w:rPr>
        <w:i/>
        <w:iCs/>
        <w:color w:val="57585A"/>
        <w:sz w:val="11"/>
        <w:szCs w:val="9"/>
      </w:rPr>
      <w:t xml:space="preserve">.tul.cz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 w:rsidRPr="00CC2079">
      <w:rPr>
        <w:i/>
        <w:iCs/>
        <w:color w:val="57585A"/>
        <w:sz w:val="11"/>
        <w:szCs w:val="9"/>
      </w:rPr>
      <w:t xml:space="preserve">IČ: 467 47 885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CC2079">
      <w:rPr>
        <w:i/>
        <w:iCs/>
        <w:color w:val="7AC141"/>
        <w:sz w:val="11"/>
        <w:szCs w:val="9"/>
      </w:rPr>
      <w:t xml:space="preserve"> </w:t>
    </w:r>
    <w:r w:rsidR="002D24A1" w:rsidRPr="00CC2079">
      <w:rPr>
        <w:i/>
        <w:iCs/>
        <w:color w:val="57585A"/>
        <w:sz w:val="11"/>
        <w:szCs w:val="9"/>
      </w:rPr>
      <w:t>DIČ: CZ 467 47</w:t>
    </w:r>
    <w:r w:rsidR="002D24A1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C997" w14:textId="77777777" w:rsidR="005528A5" w:rsidRPr="00D91740" w:rsidRDefault="005528A5" w:rsidP="00D91740">
      <w:r>
        <w:separator/>
      </w:r>
    </w:p>
  </w:footnote>
  <w:footnote w:type="continuationSeparator" w:id="0">
    <w:p w14:paraId="67E9B52E" w14:textId="77777777" w:rsidR="005528A5" w:rsidRPr="00D91740" w:rsidRDefault="005528A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B43E" w14:textId="77777777" w:rsidR="002D24A1" w:rsidRPr="00D91740" w:rsidRDefault="002D24A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C9B9C1" wp14:editId="64E803B8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jcyN7E0NjGwNDVT0lEKTi0uzszPAykwtKgFAPEja8stAAAA"/>
  </w:docVars>
  <w:rsids>
    <w:rsidRoot w:val="00ED3161"/>
    <w:rsid w:val="00000A6F"/>
    <w:rsid w:val="00002291"/>
    <w:rsid w:val="000034FF"/>
    <w:rsid w:val="00004BBE"/>
    <w:rsid w:val="00016D7E"/>
    <w:rsid w:val="000175B9"/>
    <w:rsid w:val="00021D7A"/>
    <w:rsid w:val="0002342B"/>
    <w:rsid w:val="000238ED"/>
    <w:rsid w:val="0002437C"/>
    <w:rsid w:val="000306B7"/>
    <w:rsid w:val="00033F71"/>
    <w:rsid w:val="0003526D"/>
    <w:rsid w:val="000376E4"/>
    <w:rsid w:val="00037E8B"/>
    <w:rsid w:val="0005555F"/>
    <w:rsid w:val="0005571B"/>
    <w:rsid w:val="00065EA9"/>
    <w:rsid w:val="00076260"/>
    <w:rsid w:val="000815E6"/>
    <w:rsid w:val="00087274"/>
    <w:rsid w:val="0009081B"/>
    <w:rsid w:val="000924A8"/>
    <w:rsid w:val="000960AA"/>
    <w:rsid w:val="000A4230"/>
    <w:rsid w:val="000A4B63"/>
    <w:rsid w:val="000A61B0"/>
    <w:rsid w:val="000C4AF5"/>
    <w:rsid w:val="000C56A4"/>
    <w:rsid w:val="000C66E2"/>
    <w:rsid w:val="000C73BA"/>
    <w:rsid w:val="000C755D"/>
    <w:rsid w:val="000D0C25"/>
    <w:rsid w:val="000D601D"/>
    <w:rsid w:val="000F038E"/>
    <w:rsid w:val="000F1425"/>
    <w:rsid w:val="000F1B08"/>
    <w:rsid w:val="000F7FE3"/>
    <w:rsid w:val="00111851"/>
    <w:rsid w:val="001121D9"/>
    <w:rsid w:val="00116F31"/>
    <w:rsid w:val="00122F22"/>
    <w:rsid w:val="00123B95"/>
    <w:rsid w:val="00126038"/>
    <w:rsid w:val="00126A21"/>
    <w:rsid w:val="00130036"/>
    <w:rsid w:val="00133662"/>
    <w:rsid w:val="00135711"/>
    <w:rsid w:val="00142956"/>
    <w:rsid w:val="00145439"/>
    <w:rsid w:val="001455A8"/>
    <w:rsid w:val="001472E5"/>
    <w:rsid w:val="0015115E"/>
    <w:rsid w:val="001534FE"/>
    <w:rsid w:val="00154304"/>
    <w:rsid w:val="001572A7"/>
    <w:rsid w:val="001613AB"/>
    <w:rsid w:val="00166028"/>
    <w:rsid w:val="00166CA6"/>
    <w:rsid w:val="00170589"/>
    <w:rsid w:val="001752D7"/>
    <w:rsid w:val="00177D09"/>
    <w:rsid w:val="00181931"/>
    <w:rsid w:val="001903D8"/>
    <w:rsid w:val="00196520"/>
    <w:rsid w:val="001966F9"/>
    <w:rsid w:val="00197647"/>
    <w:rsid w:val="001A21D5"/>
    <w:rsid w:val="001A5FEB"/>
    <w:rsid w:val="001B0848"/>
    <w:rsid w:val="001B09D1"/>
    <w:rsid w:val="001B33DB"/>
    <w:rsid w:val="001B3B94"/>
    <w:rsid w:val="001C43B9"/>
    <w:rsid w:val="001C6C61"/>
    <w:rsid w:val="001D0688"/>
    <w:rsid w:val="001D07FA"/>
    <w:rsid w:val="001D19B6"/>
    <w:rsid w:val="001D2B61"/>
    <w:rsid w:val="001E178D"/>
    <w:rsid w:val="001E181E"/>
    <w:rsid w:val="001E2ADB"/>
    <w:rsid w:val="001E3DD8"/>
    <w:rsid w:val="001E5788"/>
    <w:rsid w:val="001F0FDB"/>
    <w:rsid w:val="001F35F8"/>
    <w:rsid w:val="001F5F38"/>
    <w:rsid w:val="00200FB1"/>
    <w:rsid w:val="0022012C"/>
    <w:rsid w:val="00220BD5"/>
    <w:rsid w:val="00222C4A"/>
    <w:rsid w:val="00230779"/>
    <w:rsid w:val="00234C7B"/>
    <w:rsid w:val="00237107"/>
    <w:rsid w:val="0024037E"/>
    <w:rsid w:val="00250372"/>
    <w:rsid w:val="0025703B"/>
    <w:rsid w:val="0027016C"/>
    <w:rsid w:val="00284F82"/>
    <w:rsid w:val="00286E04"/>
    <w:rsid w:val="00287BDF"/>
    <w:rsid w:val="00290324"/>
    <w:rsid w:val="00292F07"/>
    <w:rsid w:val="002946B5"/>
    <w:rsid w:val="002A5844"/>
    <w:rsid w:val="002C58A3"/>
    <w:rsid w:val="002C7AF2"/>
    <w:rsid w:val="002D0E05"/>
    <w:rsid w:val="002D24A1"/>
    <w:rsid w:val="002D3055"/>
    <w:rsid w:val="002D4F7E"/>
    <w:rsid w:val="002E2B68"/>
    <w:rsid w:val="002E362C"/>
    <w:rsid w:val="002E3A65"/>
    <w:rsid w:val="002E3F26"/>
    <w:rsid w:val="002E4E6A"/>
    <w:rsid w:val="002F04EA"/>
    <w:rsid w:val="002F2D27"/>
    <w:rsid w:val="00300A39"/>
    <w:rsid w:val="0030329F"/>
    <w:rsid w:val="00303B15"/>
    <w:rsid w:val="00303B8F"/>
    <w:rsid w:val="00307440"/>
    <w:rsid w:val="00307FC4"/>
    <w:rsid w:val="0031128F"/>
    <w:rsid w:val="0031159B"/>
    <w:rsid w:val="00324FCF"/>
    <w:rsid w:val="00326575"/>
    <w:rsid w:val="00327300"/>
    <w:rsid w:val="003321E5"/>
    <w:rsid w:val="00333190"/>
    <w:rsid w:val="0034009F"/>
    <w:rsid w:val="003406B0"/>
    <w:rsid w:val="00341C43"/>
    <w:rsid w:val="0035174A"/>
    <w:rsid w:val="003517EF"/>
    <w:rsid w:val="003534CF"/>
    <w:rsid w:val="00354EBC"/>
    <w:rsid w:val="003706D9"/>
    <w:rsid w:val="0037108F"/>
    <w:rsid w:val="00372720"/>
    <w:rsid w:val="00383C4C"/>
    <w:rsid w:val="003845A7"/>
    <w:rsid w:val="00384A98"/>
    <w:rsid w:val="00384E0B"/>
    <w:rsid w:val="003855A8"/>
    <w:rsid w:val="00386C77"/>
    <w:rsid w:val="0039107C"/>
    <w:rsid w:val="00392572"/>
    <w:rsid w:val="00395AE7"/>
    <w:rsid w:val="00396EF8"/>
    <w:rsid w:val="003A11C6"/>
    <w:rsid w:val="003B398E"/>
    <w:rsid w:val="003C21E8"/>
    <w:rsid w:val="003C2732"/>
    <w:rsid w:val="003C4318"/>
    <w:rsid w:val="003C6917"/>
    <w:rsid w:val="003D1AFE"/>
    <w:rsid w:val="003D4251"/>
    <w:rsid w:val="003E23D0"/>
    <w:rsid w:val="003E3BE5"/>
    <w:rsid w:val="003F1472"/>
    <w:rsid w:val="003F33A9"/>
    <w:rsid w:val="003F4C09"/>
    <w:rsid w:val="003F5C1D"/>
    <w:rsid w:val="00400B7B"/>
    <w:rsid w:val="00404794"/>
    <w:rsid w:val="0041455E"/>
    <w:rsid w:val="00415EDC"/>
    <w:rsid w:val="0042451A"/>
    <w:rsid w:val="00440B89"/>
    <w:rsid w:val="00440D59"/>
    <w:rsid w:val="00444E53"/>
    <w:rsid w:val="00466FEA"/>
    <w:rsid w:val="0047294E"/>
    <w:rsid w:val="00473C58"/>
    <w:rsid w:val="00476271"/>
    <w:rsid w:val="00477A2E"/>
    <w:rsid w:val="00485C47"/>
    <w:rsid w:val="004875E7"/>
    <w:rsid w:val="004A0303"/>
    <w:rsid w:val="004A112B"/>
    <w:rsid w:val="004A4A88"/>
    <w:rsid w:val="004A5069"/>
    <w:rsid w:val="004B1141"/>
    <w:rsid w:val="004B2ADE"/>
    <w:rsid w:val="004C201F"/>
    <w:rsid w:val="004C23C1"/>
    <w:rsid w:val="004D228C"/>
    <w:rsid w:val="004D2CEC"/>
    <w:rsid w:val="004D318A"/>
    <w:rsid w:val="004D7606"/>
    <w:rsid w:val="004E0F68"/>
    <w:rsid w:val="004E2468"/>
    <w:rsid w:val="004F2057"/>
    <w:rsid w:val="004F29C4"/>
    <w:rsid w:val="004F5D2A"/>
    <w:rsid w:val="004F731F"/>
    <w:rsid w:val="005042A0"/>
    <w:rsid w:val="005063DE"/>
    <w:rsid w:val="005070C1"/>
    <w:rsid w:val="005145FA"/>
    <w:rsid w:val="00521703"/>
    <w:rsid w:val="0052479C"/>
    <w:rsid w:val="00527FEB"/>
    <w:rsid w:val="00534166"/>
    <w:rsid w:val="00536C73"/>
    <w:rsid w:val="0054513A"/>
    <w:rsid w:val="00547F33"/>
    <w:rsid w:val="00551372"/>
    <w:rsid w:val="005528A5"/>
    <w:rsid w:val="00554DFF"/>
    <w:rsid w:val="00557AED"/>
    <w:rsid w:val="00560E39"/>
    <w:rsid w:val="0057378A"/>
    <w:rsid w:val="00576122"/>
    <w:rsid w:val="00580068"/>
    <w:rsid w:val="00581D47"/>
    <w:rsid w:val="0058568F"/>
    <w:rsid w:val="00590743"/>
    <w:rsid w:val="005914AF"/>
    <w:rsid w:val="00595B71"/>
    <w:rsid w:val="005B1563"/>
    <w:rsid w:val="005B457F"/>
    <w:rsid w:val="005B5BE6"/>
    <w:rsid w:val="005C1124"/>
    <w:rsid w:val="005C195F"/>
    <w:rsid w:val="005C2902"/>
    <w:rsid w:val="005C2B09"/>
    <w:rsid w:val="005E4294"/>
    <w:rsid w:val="005F2744"/>
    <w:rsid w:val="00606927"/>
    <w:rsid w:val="00606E9D"/>
    <w:rsid w:val="00611DBF"/>
    <w:rsid w:val="00624763"/>
    <w:rsid w:val="0062547B"/>
    <w:rsid w:val="00632B7F"/>
    <w:rsid w:val="00634E5F"/>
    <w:rsid w:val="00635B8A"/>
    <w:rsid w:val="00635E47"/>
    <w:rsid w:val="006372F8"/>
    <w:rsid w:val="0064351C"/>
    <w:rsid w:val="006443A5"/>
    <w:rsid w:val="0064494E"/>
    <w:rsid w:val="00645082"/>
    <w:rsid w:val="00646728"/>
    <w:rsid w:val="00650B1B"/>
    <w:rsid w:val="006553DD"/>
    <w:rsid w:val="00672D04"/>
    <w:rsid w:val="006760E7"/>
    <w:rsid w:val="006803C7"/>
    <w:rsid w:val="00682258"/>
    <w:rsid w:val="006847EC"/>
    <w:rsid w:val="00685BC3"/>
    <w:rsid w:val="0068746D"/>
    <w:rsid w:val="006900EB"/>
    <w:rsid w:val="00690573"/>
    <w:rsid w:val="00690A2F"/>
    <w:rsid w:val="0069165D"/>
    <w:rsid w:val="006A04E9"/>
    <w:rsid w:val="006A11B7"/>
    <w:rsid w:val="006A2B2E"/>
    <w:rsid w:val="006B2306"/>
    <w:rsid w:val="006C1248"/>
    <w:rsid w:val="006C29DA"/>
    <w:rsid w:val="006C6832"/>
    <w:rsid w:val="006D1F2F"/>
    <w:rsid w:val="006E18F4"/>
    <w:rsid w:val="006F21D6"/>
    <w:rsid w:val="00703A5D"/>
    <w:rsid w:val="007108A8"/>
    <w:rsid w:val="00726079"/>
    <w:rsid w:val="00727D1E"/>
    <w:rsid w:val="00740D0B"/>
    <w:rsid w:val="007427BF"/>
    <w:rsid w:val="00755A67"/>
    <w:rsid w:val="00763A36"/>
    <w:rsid w:val="0076438D"/>
    <w:rsid w:val="0077218D"/>
    <w:rsid w:val="0077645D"/>
    <w:rsid w:val="00781F18"/>
    <w:rsid w:val="0078773E"/>
    <w:rsid w:val="007954EF"/>
    <w:rsid w:val="007A281D"/>
    <w:rsid w:val="007A2E7B"/>
    <w:rsid w:val="007A48F9"/>
    <w:rsid w:val="007A7ECA"/>
    <w:rsid w:val="007C13E1"/>
    <w:rsid w:val="007C213B"/>
    <w:rsid w:val="007C6308"/>
    <w:rsid w:val="007D08E2"/>
    <w:rsid w:val="007D4075"/>
    <w:rsid w:val="007D4F92"/>
    <w:rsid w:val="007E1B00"/>
    <w:rsid w:val="007E3086"/>
    <w:rsid w:val="007E3C99"/>
    <w:rsid w:val="007E58F7"/>
    <w:rsid w:val="007F55A7"/>
    <w:rsid w:val="007F6CA1"/>
    <w:rsid w:val="008020F4"/>
    <w:rsid w:val="00807C90"/>
    <w:rsid w:val="00813F7F"/>
    <w:rsid w:val="008204A8"/>
    <w:rsid w:val="008254FF"/>
    <w:rsid w:val="00830E69"/>
    <w:rsid w:val="0084362E"/>
    <w:rsid w:val="00844AFB"/>
    <w:rsid w:val="00844B52"/>
    <w:rsid w:val="008457E7"/>
    <w:rsid w:val="00850387"/>
    <w:rsid w:val="0086286B"/>
    <w:rsid w:val="00863FC5"/>
    <w:rsid w:val="00865280"/>
    <w:rsid w:val="00874499"/>
    <w:rsid w:val="00875FCD"/>
    <w:rsid w:val="00882393"/>
    <w:rsid w:val="0088389A"/>
    <w:rsid w:val="008845EB"/>
    <w:rsid w:val="008910D8"/>
    <w:rsid w:val="008921F6"/>
    <w:rsid w:val="00892BFE"/>
    <w:rsid w:val="0089410A"/>
    <w:rsid w:val="008A71A9"/>
    <w:rsid w:val="008B16A0"/>
    <w:rsid w:val="008B6435"/>
    <w:rsid w:val="008B6FAA"/>
    <w:rsid w:val="008B7E10"/>
    <w:rsid w:val="008B7F0B"/>
    <w:rsid w:val="008C0075"/>
    <w:rsid w:val="008C0752"/>
    <w:rsid w:val="008C2529"/>
    <w:rsid w:val="008C737F"/>
    <w:rsid w:val="008C7C74"/>
    <w:rsid w:val="008D5B84"/>
    <w:rsid w:val="008D6050"/>
    <w:rsid w:val="008E000D"/>
    <w:rsid w:val="008E01E2"/>
    <w:rsid w:val="008E0D22"/>
    <w:rsid w:val="008E6BD2"/>
    <w:rsid w:val="008E7856"/>
    <w:rsid w:val="008F7927"/>
    <w:rsid w:val="00907F8E"/>
    <w:rsid w:val="00910F18"/>
    <w:rsid w:val="009338CB"/>
    <w:rsid w:val="00937AB3"/>
    <w:rsid w:val="00937F4C"/>
    <w:rsid w:val="00940809"/>
    <w:rsid w:val="00940BBE"/>
    <w:rsid w:val="00946E42"/>
    <w:rsid w:val="00951ADA"/>
    <w:rsid w:val="0095416C"/>
    <w:rsid w:val="009562F4"/>
    <w:rsid w:val="0095738A"/>
    <w:rsid w:val="0096233C"/>
    <w:rsid w:val="00963289"/>
    <w:rsid w:val="009655ED"/>
    <w:rsid w:val="00965F76"/>
    <w:rsid w:val="00967EA3"/>
    <w:rsid w:val="0098684E"/>
    <w:rsid w:val="00991063"/>
    <w:rsid w:val="009A58CF"/>
    <w:rsid w:val="009A5EF2"/>
    <w:rsid w:val="009A6073"/>
    <w:rsid w:val="009A6445"/>
    <w:rsid w:val="009A77D4"/>
    <w:rsid w:val="009B13D6"/>
    <w:rsid w:val="009B2A28"/>
    <w:rsid w:val="009B3FFE"/>
    <w:rsid w:val="009B6FDE"/>
    <w:rsid w:val="009D1F2C"/>
    <w:rsid w:val="009D3CE7"/>
    <w:rsid w:val="009D7C56"/>
    <w:rsid w:val="009E247E"/>
    <w:rsid w:val="009E5571"/>
    <w:rsid w:val="009E5634"/>
    <w:rsid w:val="009E5BB5"/>
    <w:rsid w:val="009F611C"/>
    <w:rsid w:val="00A00475"/>
    <w:rsid w:val="00A00BE5"/>
    <w:rsid w:val="00A1575D"/>
    <w:rsid w:val="00A16038"/>
    <w:rsid w:val="00A168E4"/>
    <w:rsid w:val="00A27496"/>
    <w:rsid w:val="00A43A28"/>
    <w:rsid w:val="00A51007"/>
    <w:rsid w:val="00A540DB"/>
    <w:rsid w:val="00A55481"/>
    <w:rsid w:val="00A55679"/>
    <w:rsid w:val="00A63FCB"/>
    <w:rsid w:val="00A6548B"/>
    <w:rsid w:val="00A7229E"/>
    <w:rsid w:val="00A83757"/>
    <w:rsid w:val="00A8541E"/>
    <w:rsid w:val="00A95EBE"/>
    <w:rsid w:val="00AB4E56"/>
    <w:rsid w:val="00AC1FB8"/>
    <w:rsid w:val="00AC6790"/>
    <w:rsid w:val="00AD0A89"/>
    <w:rsid w:val="00AD2DDB"/>
    <w:rsid w:val="00AE1689"/>
    <w:rsid w:val="00AE3103"/>
    <w:rsid w:val="00AE5673"/>
    <w:rsid w:val="00AF7480"/>
    <w:rsid w:val="00B00378"/>
    <w:rsid w:val="00B023D5"/>
    <w:rsid w:val="00B078F8"/>
    <w:rsid w:val="00B1009C"/>
    <w:rsid w:val="00B11F36"/>
    <w:rsid w:val="00B12BF2"/>
    <w:rsid w:val="00B15BEE"/>
    <w:rsid w:val="00B224E5"/>
    <w:rsid w:val="00B22B3F"/>
    <w:rsid w:val="00B233CF"/>
    <w:rsid w:val="00B2558D"/>
    <w:rsid w:val="00B5114C"/>
    <w:rsid w:val="00B54AA4"/>
    <w:rsid w:val="00B611BF"/>
    <w:rsid w:val="00B6229A"/>
    <w:rsid w:val="00B65538"/>
    <w:rsid w:val="00B66C90"/>
    <w:rsid w:val="00B7188A"/>
    <w:rsid w:val="00B7575A"/>
    <w:rsid w:val="00B82B57"/>
    <w:rsid w:val="00B83145"/>
    <w:rsid w:val="00B914D4"/>
    <w:rsid w:val="00B94D65"/>
    <w:rsid w:val="00B94F6B"/>
    <w:rsid w:val="00BB011B"/>
    <w:rsid w:val="00BB3F50"/>
    <w:rsid w:val="00BB45FD"/>
    <w:rsid w:val="00BB501E"/>
    <w:rsid w:val="00BB75FB"/>
    <w:rsid w:val="00BC7D1A"/>
    <w:rsid w:val="00BD19E5"/>
    <w:rsid w:val="00BD51CE"/>
    <w:rsid w:val="00BE4A42"/>
    <w:rsid w:val="00BE4CE5"/>
    <w:rsid w:val="00BF056C"/>
    <w:rsid w:val="00BF2529"/>
    <w:rsid w:val="00BF2E1E"/>
    <w:rsid w:val="00C1411B"/>
    <w:rsid w:val="00C35DEE"/>
    <w:rsid w:val="00C37470"/>
    <w:rsid w:val="00C668C5"/>
    <w:rsid w:val="00C74462"/>
    <w:rsid w:val="00C76FC6"/>
    <w:rsid w:val="00C807BE"/>
    <w:rsid w:val="00C92020"/>
    <w:rsid w:val="00C922AD"/>
    <w:rsid w:val="00CA1F80"/>
    <w:rsid w:val="00CA2D35"/>
    <w:rsid w:val="00CB05FC"/>
    <w:rsid w:val="00CB430D"/>
    <w:rsid w:val="00CB72F2"/>
    <w:rsid w:val="00CC2305"/>
    <w:rsid w:val="00CC4873"/>
    <w:rsid w:val="00CC4A10"/>
    <w:rsid w:val="00CC63AC"/>
    <w:rsid w:val="00CC7C84"/>
    <w:rsid w:val="00CE59B4"/>
    <w:rsid w:val="00CE689B"/>
    <w:rsid w:val="00CF2284"/>
    <w:rsid w:val="00D07F18"/>
    <w:rsid w:val="00D102FE"/>
    <w:rsid w:val="00D23A39"/>
    <w:rsid w:val="00D261C4"/>
    <w:rsid w:val="00D42BCC"/>
    <w:rsid w:val="00D513B3"/>
    <w:rsid w:val="00D555E9"/>
    <w:rsid w:val="00D60093"/>
    <w:rsid w:val="00D665D8"/>
    <w:rsid w:val="00D66F84"/>
    <w:rsid w:val="00D67E31"/>
    <w:rsid w:val="00D769C8"/>
    <w:rsid w:val="00D91740"/>
    <w:rsid w:val="00D96F76"/>
    <w:rsid w:val="00DA294D"/>
    <w:rsid w:val="00DA3123"/>
    <w:rsid w:val="00DC046C"/>
    <w:rsid w:val="00DC5415"/>
    <w:rsid w:val="00DC6E0E"/>
    <w:rsid w:val="00DD5600"/>
    <w:rsid w:val="00DD6097"/>
    <w:rsid w:val="00DE3A5D"/>
    <w:rsid w:val="00DE5996"/>
    <w:rsid w:val="00DE6551"/>
    <w:rsid w:val="00DF03D0"/>
    <w:rsid w:val="00DF124B"/>
    <w:rsid w:val="00DF1E63"/>
    <w:rsid w:val="00DF3F1D"/>
    <w:rsid w:val="00E01402"/>
    <w:rsid w:val="00E0357F"/>
    <w:rsid w:val="00E05682"/>
    <w:rsid w:val="00E05E4D"/>
    <w:rsid w:val="00E11AFE"/>
    <w:rsid w:val="00E1212C"/>
    <w:rsid w:val="00E178C4"/>
    <w:rsid w:val="00E223BC"/>
    <w:rsid w:val="00E235FC"/>
    <w:rsid w:val="00E2722F"/>
    <w:rsid w:val="00E32E13"/>
    <w:rsid w:val="00E359E2"/>
    <w:rsid w:val="00E3691B"/>
    <w:rsid w:val="00E40E3D"/>
    <w:rsid w:val="00E412CE"/>
    <w:rsid w:val="00E424E2"/>
    <w:rsid w:val="00E44FA4"/>
    <w:rsid w:val="00E45CD6"/>
    <w:rsid w:val="00E63C1E"/>
    <w:rsid w:val="00E64295"/>
    <w:rsid w:val="00E662AD"/>
    <w:rsid w:val="00E76411"/>
    <w:rsid w:val="00EA45CC"/>
    <w:rsid w:val="00EB1F65"/>
    <w:rsid w:val="00EB40DD"/>
    <w:rsid w:val="00EB7743"/>
    <w:rsid w:val="00EC02E0"/>
    <w:rsid w:val="00EC3D1A"/>
    <w:rsid w:val="00EC6769"/>
    <w:rsid w:val="00EC75C2"/>
    <w:rsid w:val="00ED0742"/>
    <w:rsid w:val="00ED2C1A"/>
    <w:rsid w:val="00ED3161"/>
    <w:rsid w:val="00EE0194"/>
    <w:rsid w:val="00EE322D"/>
    <w:rsid w:val="00EF4582"/>
    <w:rsid w:val="00F013A9"/>
    <w:rsid w:val="00F06EA0"/>
    <w:rsid w:val="00F120AD"/>
    <w:rsid w:val="00F140D5"/>
    <w:rsid w:val="00F15033"/>
    <w:rsid w:val="00F15FF1"/>
    <w:rsid w:val="00F17864"/>
    <w:rsid w:val="00F17A46"/>
    <w:rsid w:val="00F201C4"/>
    <w:rsid w:val="00F202BC"/>
    <w:rsid w:val="00F21D13"/>
    <w:rsid w:val="00F241E6"/>
    <w:rsid w:val="00F25396"/>
    <w:rsid w:val="00F268FE"/>
    <w:rsid w:val="00F3568D"/>
    <w:rsid w:val="00F36F4C"/>
    <w:rsid w:val="00F4595E"/>
    <w:rsid w:val="00F47000"/>
    <w:rsid w:val="00F47BDF"/>
    <w:rsid w:val="00F502D0"/>
    <w:rsid w:val="00F5122D"/>
    <w:rsid w:val="00F528B4"/>
    <w:rsid w:val="00F56E5B"/>
    <w:rsid w:val="00F61F56"/>
    <w:rsid w:val="00F72740"/>
    <w:rsid w:val="00F72DCF"/>
    <w:rsid w:val="00F74430"/>
    <w:rsid w:val="00F74A15"/>
    <w:rsid w:val="00F801BA"/>
    <w:rsid w:val="00F87B82"/>
    <w:rsid w:val="00F93EAA"/>
    <w:rsid w:val="00F94FCF"/>
    <w:rsid w:val="00F95252"/>
    <w:rsid w:val="00F97776"/>
    <w:rsid w:val="00FA3F0E"/>
    <w:rsid w:val="00FA4C73"/>
    <w:rsid w:val="00FA5678"/>
    <w:rsid w:val="00FB2119"/>
    <w:rsid w:val="00FB2A8C"/>
    <w:rsid w:val="00FC4335"/>
    <w:rsid w:val="00FC7439"/>
    <w:rsid w:val="00FC7542"/>
    <w:rsid w:val="00FD2A0E"/>
    <w:rsid w:val="00FE3F51"/>
    <w:rsid w:val="00FE41BE"/>
    <w:rsid w:val="00FE7CA8"/>
    <w:rsid w:val="00FF38C9"/>
    <w:rsid w:val="00FF46AA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2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FC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VATE~1\AppData\Local\Temp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50AA-472E-41BC-B4BC-33A9652B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2022-12-08T14:53:00Z</dcterms:created>
  <dcterms:modified xsi:type="dcterms:W3CDTF">2022-12-08T15:01:00Z</dcterms:modified>
</cp:coreProperties>
</file>